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ED" w:rsidRPr="00877326" w:rsidRDefault="00B267ED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B267ED" w:rsidRDefault="00B267ED" w:rsidP="00B938D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B267ED" w:rsidRDefault="00B267ED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B267ED" w:rsidRDefault="00B267ED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B267ED" w:rsidRPr="00877326" w:rsidRDefault="00B267ED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B267ED" w:rsidRPr="00877326" w:rsidRDefault="00B267ED" w:rsidP="00ED6016">
      <w:pPr>
        <w:pStyle w:val="ConsPlusNormal"/>
        <w:rPr>
          <w:sz w:val="28"/>
        </w:rPr>
      </w:pP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267ED" w:rsidRDefault="00B267ED" w:rsidP="009A7FB0">
      <w:pPr>
        <w:pStyle w:val="ConsPlusNonformat"/>
        <w:jc w:val="both"/>
        <w:rPr>
          <w:sz w:val="16"/>
          <w:szCs w:val="13"/>
        </w:rPr>
      </w:pPr>
    </w:p>
    <w:p w:rsidR="00B267ED" w:rsidRDefault="00B267ED" w:rsidP="009A7FB0">
      <w:pPr>
        <w:pStyle w:val="ConsPlusNonformat"/>
        <w:jc w:val="both"/>
        <w:rPr>
          <w:sz w:val="16"/>
          <w:szCs w:val="13"/>
        </w:rPr>
      </w:pPr>
    </w:p>
    <w:p w:rsidR="00B267ED" w:rsidRPr="00877326" w:rsidRDefault="00B267ED" w:rsidP="009A7FB0">
      <w:pPr>
        <w:pStyle w:val="ConsPlusNonformat"/>
        <w:jc w:val="both"/>
        <w:rPr>
          <w:sz w:val="16"/>
          <w:szCs w:val="13"/>
        </w:rPr>
      </w:pPr>
    </w:p>
    <w:p w:rsidR="00B267ED" w:rsidRDefault="00B267ED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B267ED" w:rsidRDefault="00B267ED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B267ED" w:rsidRPr="00BC2C2E" w:rsidTr="00ED6016">
        <w:tc>
          <w:tcPr>
            <w:tcW w:w="3119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B267ED" w:rsidRDefault="00B267ED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B267ED" w:rsidRPr="00C50D74" w:rsidRDefault="00B267ED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B267ED" w:rsidRPr="00BC2C2E" w:rsidTr="00ED6016">
        <w:tc>
          <w:tcPr>
            <w:tcW w:w="3119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</w:tr>
      <w:tr w:rsidR="00B267ED" w:rsidRPr="00BC2C2E" w:rsidTr="00ED6016">
        <w:tc>
          <w:tcPr>
            <w:tcW w:w="3119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</w:tr>
      <w:tr w:rsidR="00B267ED" w:rsidRPr="00BC2C2E" w:rsidTr="00ED6016">
        <w:tc>
          <w:tcPr>
            <w:tcW w:w="311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267ED" w:rsidRPr="00BC2C2E" w:rsidTr="00ED6016">
        <w:tc>
          <w:tcPr>
            <w:tcW w:w="311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ED6016">
        <w:tc>
          <w:tcPr>
            <w:tcW w:w="311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267ED" w:rsidRPr="00C50D74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267ED" w:rsidRPr="00C50D74" w:rsidRDefault="00B267ED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B267ED" w:rsidRPr="00C50D74" w:rsidRDefault="00B267ED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B267ED" w:rsidRPr="00BC2C2E" w:rsidTr="00483671">
        <w:tc>
          <w:tcPr>
            <w:tcW w:w="2099" w:type="dxa"/>
            <w:gridSpan w:val="2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B267ED" w:rsidRDefault="00B267ED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B267ED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2099" w:type="dxa"/>
            <w:gridSpan w:val="2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106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106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B267ED" w:rsidRPr="00BC2C2E" w:rsidTr="00483671">
        <w:tc>
          <w:tcPr>
            <w:tcW w:w="106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267ED" w:rsidRPr="00C50D74" w:rsidRDefault="00B267E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267ED" w:rsidRDefault="00B267ED" w:rsidP="003F2E90">
      <w:pPr>
        <w:pStyle w:val="ConsPlusNonformat"/>
        <w:jc w:val="both"/>
      </w:pPr>
    </w:p>
    <w:p w:rsidR="00B267ED" w:rsidRPr="00C50D74" w:rsidRDefault="00B267E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267ED" w:rsidRPr="00C50D74" w:rsidRDefault="00B267ED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B267ED" w:rsidRPr="00C50D74" w:rsidRDefault="00B267ED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B267ED" w:rsidRPr="00C50D74" w:rsidRDefault="00B267E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B267ED" w:rsidRPr="00BC2C2E" w:rsidTr="00483671">
        <w:tc>
          <w:tcPr>
            <w:tcW w:w="2014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B267ED" w:rsidRPr="00BC2C2E" w:rsidTr="00483671">
        <w:tc>
          <w:tcPr>
            <w:tcW w:w="2014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B267ED" w:rsidRPr="00C50D74" w:rsidRDefault="00B267ED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2014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201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267ED" w:rsidRPr="00BC2C2E" w:rsidTr="00483671">
        <w:tc>
          <w:tcPr>
            <w:tcW w:w="201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201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267ED" w:rsidRPr="00C50D74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B267ED" w:rsidRPr="00C50D74" w:rsidRDefault="00B267ED" w:rsidP="009A7FB0">
      <w:pPr>
        <w:pStyle w:val="ConsPlusNonformat"/>
        <w:jc w:val="both"/>
      </w:pPr>
    </w:p>
    <w:p w:rsidR="00B267ED" w:rsidRPr="00C50D74" w:rsidRDefault="00B267ED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B267ED" w:rsidRPr="00BC2C2E" w:rsidTr="00483671">
        <w:tc>
          <w:tcPr>
            <w:tcW w:w="4079" w:type="dxa"/>
            <w:gridSpan w:val="2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B267ED" w:rsidRPr="00BC2C2E" w:rsidTr="00483671">
        <w:tc>
          <w:tcPr>
            <w:tcW w:w="204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204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B267ED" w:rsidRPr="00BC2C2E" w:rsidTr="00483671">
        <w:tc>
          <w:tcPr>
            <w:tcW w:w="204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204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204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Pr="00C50D74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Pr="00C50D74" w:rsidRDefault="00B267ED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B267ED" w:rsidRPr="00BC2C2E" w:rsidTr="00483671">
        <w:tc>
          <w:tcPr>
            <w:tcW w:w="5620" w:type="dxa"/>
            <w:gridSpan w:val="2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B267ED" w:rsidRPr="00BC2C2E" w:rsidTr="00483671">
        <w:tc>
          <w:tcPr>
            <w:tcW w:w="323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323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B267ED" w:rsidRPr="00BC2C2E" w:rsidTr="00483671">
        <w:tc>
          <w:tcPr>
            <w:tcW w:w="323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323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3233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Pr="00C50D74" w:rsidRDefault="00B267ED" w:rsidP="009A7FB0">
      <w:pPr>
        <w:pStyle w:val="ConsPlusNormal"/>
        <w:jc w:val="both"/>
        <w:rPr>
          <w:rFonts w:ascii="Courier New" w:hAnsi="Courier New" w:cs="Courier New"/>
        </w:rPr>
      </w:pPr>
    </w:p>
    <w:p w:rsidR="00B267ED" w:rsidRDefault="00B267ED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B267ED" w:rsidRPr="00C50D74" w:rsidRDefault="00B267ED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B267ED" w:rsidRPr="00BC2C2E" w:rsidTr="00483671">
        <w:tc>
          <w:tcPr>
            <w:tcW w:w="2718" w:type="dxa"/>
            <w:gridSpan w:val="2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B267ED" w:rsidRPr="00BC2C2E" w:rsidTr="00C50D74">
        <w:trPr>
          <w:trHeight w:val="359"/>
        </w:trPr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B267ED" w:rsidRPr="00BC2C2E" w:rsidRDefault="00B267ED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B267ED" w:rsidRPr="00BC2C2E" w:rsidTr="00483671"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267ED" w:rsidRPr="00BC2C2E" w:rsidTr="00483671"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267ED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B267ED" w:rsidRPr="00C50D74" w:rsidRDefault="00B267ED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267ED" w:rsidRPr="00C50D74" w:rsidRDefault="00B267ED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267ED" w:rsidRPr="00C50D74" w:rsidRDefault="00B267E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267ED" w:rsidRDefault="00B267E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267ED" w:rsidRPr="00C50D74" w:rsidRDefault="00B267E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267ED" w:rsidRPr="00C50D74" w:rsidRDefault="00B267ED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B267ED" w:rsidRPr="00C50D74" w:rsidRDefault="00B267ED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B267ED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B267ED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267ED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B267ED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267ED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267ED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ED" w:rsidRPr="00BC2C2E" w:rsidRDefault="00B2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267ED" w:rsidRPr="00C50D74" w:rsidRDefault="00B267ED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B267ED" w:rsidRPr="00C50D74" w:rsidRDefault="00B267ED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B267ED" w:rsidRPr="00C50D74" w:rsidRDefault="00B267ED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267ED" w:rsidRPr="00C50D74" w:rsidRDefault="00B267ED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B267ED" w:rsidRPr="00C50D74" w:rsidRDefault="00B267ED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B267ED" w:rsidRPr="00C50D74" w:rsidRDefault="00B267ED" w:rsidP="009A7FB0">
      <w:pPr>
        <w:pStyle w:val="ConsPlusNonformat"/>
        <w:jc w:val="both"/>
        <w:rPr>
          <w:sz w:val="28"/>
        </w:rPr>
      </w:pPr>
    </w:p>
    <w:p w:rsidR="00B267ED" w:rsidRPr="00C50D74" w:rsidRDefault="00B267ED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B267ED" w:rsidRPr="00C50D74" w:rsidRDefault="00B267ED" w:rsidP="009A7FB0">
      <w:pPr>
        <w:pStyle w:val="ConsPlusNonformat"/>
        <w:jc w:val="both"/>
        <w:rPr>
          <w:sz w:val="28"/>
        </w:rPr>
      </w:pPr>
    </w:p>
    <w:p w:rsidR="00B267ED" w:rsidRPr="00C50D74" w:rsidRDefault="00B267ED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B267ED" w:rsidRPr="00C50D74" w:rsidRDefault="00B267ED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B267ED" w:rsidRPr="00C50D74" w:rsidRDefault="00B267ED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B267ED" w:rsidRPr="00C50D74" w:rsidRDefault="00B267ED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B267ED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ED" w:rsidRDefault="00B267ED" w:rsidP="00ED6016">
      <w:pPr>
        <w:spacing w:after="0" w:line="240" w:lineRule="auto"/>
      </w:pPr>
      <w:r>
        <w:separator/>
      </w:r>
    </w:p>
  </w:endnote>
  <w:endnote w:type="continuationSeparator" w:id="0">
    <w:p w:rsidR="00B267ED" w:rsidRDefault="00B267ED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ED" w:rsidRDefault="00B267ED" w:rsidP="00ED6016">
      <w:pPr>
        <w:spacing w:after="0" w:line="240" w:lineRule="auto"/>
      </w:pPr>
      <w:r>
        <w:separator/>
      </w:r>
    </w:p>
  </w:footnote>
  <w:footnote w:type="continuationSeparator" w:id="0">
    <w:p w:rsidR="00B267ED" w:rsidRDefault="00B267ED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ED" w:rsidRPr="00ED6016" w:rsidRDefault="00B267ED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D6016">
      <w:rPr>
        <w:sz w:val="20"/>
        <w:szCs w:val="20"/>
      </w:rPr>
      <w:fldChar w:fldCharType="end"/>
    </w:r>
  </w:p>
  <w:p w:rsidR="00B267ED" w:rsidRDefault="00B267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F1D67"/>
    <w:rsid w:val="00207BF1"/>
    <w:rsid w:val="002A4800"/>
    <w:rsid w:val="002C0116"/>
    <w:rsid w:val="002C5585"/>
    <w:rsid w:val="0039260C"/>
    <w:rsid w:val="003F2E90"/>
    <w:rsid w:val="00483671"/>
    <w:rsid w:val="00711B52"/>
    <w:rsid w:val="00822113"/>
    <w:rsid w:val="00877326"/>
    <w:rsid w:val="008E5000"/>
    <w:rsid w:val="009A52C0"/>
    <w:rsid w:val="009A7FB0"/>
    <w:rsid w:val="009E4C85"/>
    <w:rsid w:val="00A369B9"/>
    <w:rsid w:val="00A4084E"/>
    <w:rsid w:val="00A77451"/>
    <w:rsid w:val="00AC1A9F"/>
    <w:rsid w:val="00B267ED"/>
    <w:rsid w:val="00B434B8"/>
    <w:rsid w:val="00B938D7"/>
    <w:rsid w:val="00BC2C2E"/>
    <w:rsid w:val="00C50D74"/>
    <w:rsid w:val="00CD4B57"/>
    <w:rsid w:val="00D01816"/>
    <w:rsid w:val="00D27C1E"/>
    <w:rsid w:val="00D37D3E"/>
    <w:rsid w:val="00D42274"/>
    <w:rsid w:val="00D93D05"/>
    <w:rsid w:val="00DB3BF8"/>
    <w:rsid w:val="00DC014B"/>
    <w:rsid w:val="00ED6016"/>
    <w:rsid w:val="00F173DC"/>
    <w:rsid w:val="00F4328C"/>
    <w:rsid w:val="00F95DE9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844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2020-12-18T10:00:00Z</cp:lastPrinted>
  <dcterms:created xsi:type="dcterms:W3CDTF">2020-11-24T12:58:00Z</dcterms:created>
  <dcterms:modified xsi:type="dcterms:W3CDTF">2021-08-02T10:16:00Z</dcterms:modified>
</cp:coreProperties>
</file>