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A" w:rsidRDefault="0072302A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72302A" w:rsidRPr="009B35B7" w:rsidRDefault="0072302A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72302A" w:rsidRDefault="0072302A" w:rsidP="006306B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72302A" w:rsidRDefault="0072302A" w:rsidP="00EA2568">
      <w:pPr>
        <w:pStyle w:val="ConsPlusNormal"/>
        <w:ind w:left="9498"/>
        <w:jc w:val="both"/>
      </w:pPr>
    </w:p>
    <w:p w:rsidR="0072302A" w:rsidRDefault="0072302A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72302A" w:rsidRDefault="0072302A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72302A" w:rsidRDefault="0072302A" w:rsidP="008560C9">
      <w:pPr>
        <w:pStyle w:val="ConsPlusNonformat"/>
        <w:jc w:val="both"/>
      </w:pPr>
      <w:r>
        <w:t>поступающими во временное распоряжение                          │ Коды  │</w:t>
      </w:r>
      <w:bookmarkStart w:id="1" w:name="_GoBack"/>
      <w:bookmarkEnd w:id="1"/>
    </w:p>
    <w:p w:rsidR="0072302A" w:rsidRDefault="0072302A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72302A" w:rsidRDefault="0072302A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72302A" w:rsidRDefault="0072302A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72302A" w:rsidRDefault="0072302A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72302A" w:rsidRDefault="0072302A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2302A" w:rsidRDefault="0072302A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2302A" w:rsidRDefault="0072302A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72302A" w:rsidRDefault="0072302A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2302A" w:rsidRDefault="0072302A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72302A" w:rsidRDefault="0072302A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2302A" w:rsidRDefault="0072302A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72302A" w:rsidRDefault="0072302A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2302A" w:rsidRDefault="0072302A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72302A" w:rsidRDefault="0072302A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72302A" w:rsidRDefault="0072302A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72302A" w:rsidRDefault="0072302A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72302A" w:rsidRDefault="0072302A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2302A" w:rsidRDefault="0072302A" w:rsidP="008560C9">
      <w:pPr>
        <w:pStyle w:val="ConsPlusNonformat"/>
        <w:jc w:val="both"/>
      </w:pPr>
      <w:r>
        <w:t>┌───────┐</w:t>
      </w:r>
    </w:p>
    <w:p w:rsidR="0072302A" w:rsidRDefault="0072302A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72302A" w:rsidRDefault="0072302A" w:rsidP="008560C9">
      <w:pPr>
        <w:pStyle w:val="ConsPlusNonformat"/>
        <w:jc w:val="both"/>
      </w:pPr>
      <w:r>
        <w:t>├───────┤</w:t>
      </w:r>
    </w:p>
    <w:p w:rsidR="0072302A" w:rsidRDefault="0072302A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72302A" w:rsidRDefault="0072302A" w:rsidP="008560C9">
      <w:pPr>
        <w:pStyle w:val="ConsPlusNonformat"/>
        <w:jc w:val="both"/>
      </w:pPr>
      <w:r>
        <w:t>└───────┘</w:t>
      </w:r>
    </w:p>
    <w:p w:rsidR="0072302A" w:rsidRDefault="0072302A" w:rsidP="008560C9">
      <w:pPr>
        <w:pStyle w:val="ConsPlusNormal"/>
        <w:jc w:val="both"/>
      </w:pPr>
    </w:p>
    <w:p w:rsidR="0072302A" w:rsidRDefault="0072302A" w:rsidP="008560C9">
      <w:pPr>
        <w:sectPr w:rsidR="0072302A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72302A" w:rsidRPr="00644CE9" w:rsidTr="00483671">
        <w:tc>
          <w:tcPr>
            <w:tcW w:w="585" w:type="dxa"/>
            <w:vMerge w:val="restart"/>
          </w:tcPr>
          <w:p w:rsidR="0072302A" w:rsidRDefault="0072302A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72302A" w:rsidRDefault="0072302A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72302A" w:rsidRDefault="0072302A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72302A" w:rsidRDefault="0072302A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72302A" w:rsidRDefault="0072302A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72302A" w:rsidRPr="00644CE9" w:rsidTr="00483671">
        <w:tc>
          <w:tcPr>
            <w:tcW w:w="585" w:type="dxa"/>
            <w:vMerge/>
          </w:tcPr>
          <w:p w:rsidR="0072302A" w:rsidRPr="00644CE9" w:rsidRDefault="0072302A" w:rsidP="00483671"/>
        </w:tc>
        <w:tc>
          <w:tcPr>
            <w:tcW w:w="2115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72302A" w:rsidRDefault="0072302A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72302A" w:rsidRPr="00644CE9" w:rsidRDefault="0072302A" w:rsidP="00483671"/>
        </w:tc>
        <w:tc>
          <w:tcPr>
            <w:tcW w:w="1440" w:type="dxa"/>
            <w:vMerge/>
          </w:tcPr>
          <w:p w:rsidR="0072302A" w:rsidRPr="00644CE9" w:rsidRDefault="0072302A" w:rsidP="00483671"/>
        </w:tc>
      </w:tr>
      <w:tr w:rsidR="0072302A" w:rsidRPr="00644CE9" w:rsidTr="00483671">
        <w:tc>
          <w:tcPr>
            <w:tcW w:w="585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72302A" w:rsidRDefault="0072302A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72302A" w:rsidRDefault="0072302A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72302A" w:rsidRPr="00644CE9" w:rsidTr="00483671">
        <w:tc>
          <w:tcPr>
            <w:tcW w:w="585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2115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957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819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2049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960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1812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1440" w:type="dxa"/>
          </w:tcPr>
          <w:p w:rsidR="0072302A" w:rsidRDefault="0072302A" w:rsidP="00483671">
            <w:pPr>
              <w:pStyle w:val="ConsPlusNormal"/>
            </w:pPr>
          </w:p>
        </w:tc>
      </w:tr>
      <w:tr w:rsidR="0072302A" w:rsidRPr="00644CE9" w:rsidTr="00483671">
        <w:tc>
          <w:tcPr>
            <w:tcW w:w="585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2115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957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819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2049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960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1812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1440" w:type="dxa"/>
          </w:tcPr>
          <w:p w:rsidR="0072302A" w:rsidRDefault="0072302A" w:rsidP="00483671">
            <w:pPr>
              <w:pStyle w:val="ConsPlusNormal"/>
            </w:pPr>
          </w:p>
        </w:tc>
      </w:tr>
      <w:tr w:rsidR="0072302A" w:rsidRPr="00644CE9" w:rsidTr="00483671">
        <w:tc>
          <w:tcPr>
            <w:tcW w:w="585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2115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957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819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2049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960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1812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1440" w:type="dxa"/>
          </w:tcPr>
          <w:p w:rsidR="0072302A" w:rsidRDefault="0072302A" w:rsidP="00483671">
            <w:pPr>
              <w:pStyle w:val="ConsPlusNormal"/>
            </w:pPr>
          </w:p>
        </w:tc>
      </w:tr>
      <w:tr w:rsidR="0072302A" w:rsidRPr="00644CE9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1041" w:type="dxa"/>
          </w:tcPr>
          <w:p w:rsidR="0072302A" w:rsidRDefault="0072302A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72302A" w:rsidRDefault="0072302A" w:rsidP="00483671">
            <w:pPr>
              <w:pStyle w:val="ConsPlusNormal"/>
            </w:pPr>
          </w:p>
        </w:tc>
        <w:tc>
          <w:tcPr>
            <w:tcW w:w="1440" w:type="dxa"/>
          </w:tcPr>
          <w:p w:rsidR="0072302A" w:rsidRDefault="0072302A" w:rsidP="00483671">
            <w:pPr>
              <w:pStyle w:val="ConsPlusNormal"/>
            </w:pPr>
          </w:p>
        </w:tc>
      </w:tr>
    </w:tbl>
    <w:p w:rsidR="0072302A" w:rsidRDefault="0072302A" w:rsidP="008560C9">
      <w:pPr>
        <w:pStyle w:val="ConsPlusNormal"/>
      </w:pPr>
    </w:p>
    <w:p w:rsidR="0072302A" w:rsidRDefault="0072302A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72302A" w:rsidRDefault="0072302A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72302A" w:rsidRDefault="0072302A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72302A" w:rsidRDefault="0072302A" w:rsidP="008560C9">
      <w:pPr>
        <w:pStyle w:val="ConsPlusNormal"/>
        <w:jc w:val="both"/>
      </w:pPr>
    </w:p>
    <w:p w:rsidR="0072302A" w:rsidRDefault="0072302A" w:rsidP="008560C9">
      <w:pPr>
        <w:pStyle w:val="ConsPlusNormal"/>
        <w:jc w:val="both"/>
      </w:pPr>
      <w:r>
        <w:t>"__" ___________ 20__ г.»</w:t>
      </w:r>
    </w:p>
    <w:p w:rsidR="0072302A" w:rsidRDefault="0072302A"/>
    <w:sectPr w:rsidR="0072302A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2A" w:rsidRDefault="0072302A" w:rsidP="00A610EB">
      <w:pPr>
        <w:spacing w:after="0" w:line="240" w:lineRule="auto"/>
      </w:pPr>
      <w:r>
        <w:separator/>
      </w:r>
    </w:p>
  </w:endnote>
  <w:endnote w:type="continuationSeparator" w:id="0">
    <w:p w:rsidR="0072302A" w:rsidRDefault="0072302A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2A" w:rsidRDefault="007230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2A" w:rsidRDefault="007230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2A" w:rsidRDefault="00723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2A" w:rsidRDefault="0072302A" w:rsidP="00A610EB">
      <w:pPr>
        <w:spacing w:after="0" w:line="240" w:lineRule="auto"/>
      </w:pPr>
      <w:r>
        <w:separator/>
      </w:r>
    </w:p>
  </w:footnote>
  <w:footnote w:type="continuationSeparator" w:id="0">
    <w:p w:rsidR="0072302A" w:rsidRDefault="0072302A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2A" w:rsidRDefault="007230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2A" w:rsidRDefault="0072302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2302A" w:rsidRDefault="007230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2A" w:rsidRDefault="007230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22D46"/>
    <w:rsid w:val="00093CD7"/>
    <w:rsid w:val="000D1A7A"/>
    <w:rsid w:val="001E22CA"/>
    <w:rsid w:val="0029369F"/>
    <w:rsid w:val="002F16D6"/>
    <w:rsid w:val="00371359"/>
    <w:rsid w:val="00392624"/>
    <w:rsid w:val="00440BB4"/>
    <w:rsid w:val="00483671"/>
    <w:rsid w:val="0054256F"/>
    <w:rsid w:val="005C540B"/>
    <w:rsid w:val="005C7EBB"/>
    <w:rsid w:val="006306B1"/>
    <w:rsid w:val="00637803"/>
    <w:rsid w:val="00644CE9"/>
    <w:rsid w:val="0072302A"/>
    <w:rsid w:val="007433D0"/>
    <w:rsid w:val="008560C9"/>
    <w:rsid w:val="008E5000"/>
    <w:rsid w:val="009B35B7"/>
    <w:rsid w:val="00A15801"/>
    <w:rsid w:val="00A610EB"/>
    <w:rsid w:val="00A721CD"/>
    <w:rsid w:val="00AE7DBB"/>
    <w:rsid w:val="00B762DE"/>
    <w:rsid w:val="00C635FD"/>
    <w:rsid w:val="00CC40B0"/>
    <w:rsid w:val="00EA1C84"/>
    <w:rsid w:val="00EA2568"/>
    <w:rsid w:val="00F32359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18</cp:revision>
  <cp:lastPrinted>2020-11-13T07:13:00Z</cp:lastPrinted>
  <dcterms:created xsi:type="dcterms:W3CDTF">2020-11-11T11:06:00Z</dcterms:created>
  <dcterms:modified xsi:type="dcterms:W3CDTF">2021-08-02T10:17:00Z</dcterms:modified>
</cp:coreProperties>
</file>