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94" w:rsidRDefault="006D1D94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D1D94" w:rsidRDefault="006D1D94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>Приложение № 20</w:t>
      </w:r>
    </w:p>
    <w:p w:rsidR="006D1D94" w:rsidRDefault="006D1D94" w:rsidP="00A0796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6D1D94" w:rsidRPr="00422A9C" w:rsidRDefault="006D1D94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bookmarkEnd w:id="0"/>
    <w:p w:rsidR="006D1D94" w:rsidRDefault="006D1D94" w:rsidP="00EA0A58">
      <w:pPr>
        <w:pStyle w:val="ConsPlusNonformat"/>
        <w:jc w:val="both"/>
        <w:rPr>
          <w:sz w:val="12"/>
        </w:rPr>
      </w:pPr>
    </w:p>
    <w:p w:rsidR="006D1D94" w:rsidRDefault="006D1D94" w:rsidP="00EA0A58">
      <w:pPr>
        <w:pStyle w:val="ConsPlusNonformat"/>
        <w:jc w:val="both"/>
        <w:rPr>
          <w:sz w:val="12"/>
        </w:rPr>
      </w:pPr>
    </w:p>
    <w:p w:rsidR="006D1D94" w:rsidRDefault="006D1D94" w:rsidP="00EA0A58">
      <w:pPr>
        <w:pStyle w:val="ConsPlusNonformat"/>
        <w:jc w:val="both"/>
        <w:rPr>
          <w:sz w:val="12"/>
        </w:rPr>
      </w:pPr>
    </w:p>
    <w:p w:rsidR="006D1D94" w:rsidRDefault="006D1D94" w:rsidP="00EA0A58">
      <w:pPr>
        <w:pStyle w:val="ConsPlusNonformat"/>
        <w:jc w:val="both"/>
        <w:rPr>
          <w:sz w:val="12"/>
        </w:rPr>
      </w:pPr>
    </w:p>
    <w:p w:rsidR="006D1D94" w:rsidRDefault="006D1D94" w:rsidP="00EA0A58">
      <w:pPr>
        <w:pStyle w:val="ConsPlusNonformat"/>
        <w:jc w:val="both"/>
        <w:rPr>
          <w:sz w:val="12"/>
        </w:rPr>
      </w:pPr>
    </w:p>
    <w:p w:rsidR="006D1D94" w:rsidRDefault="006D1D94" w:rsidP="00EA0A58">
      <w:pPr>
        <w:pStyle w:val="ConsPlusNonformat"/>
        <w:jc w:val="both"/>
        <w:rPr>
          <w:sz w:val="12"/>
        </w:rPr>
      </w:pPr>
    </w:p>
    <w:p w:rsidR="006D1D94" w:rsidRDefault="006D1D94" w:rsidP="00EA0A58">
      <w:pPr>
        <w:pStyle w:val="ConsPlusNonformat"/>
        <w:jc w:val="both"/>
        <w:rPr>
          <w:sz w:val="12"/>
        </w:rPr>
      </w:pPr>
    </w:p>
    <w:p w:rsidR="006D1D94" w:rsidRDefault="006D1D94" w:rsidP="00EA0A58">
      <w:pPr>
        <w:pStyle w:val="ConsPlusNonformat"/>
        <w:jc w:val="both"/>
        <w:rPr>
          <w:sz w:val="12"/>
        </w:rPr>
      </w:pPr>
    </w:p>
    <w:p w:rsidR="006D1D94" w:rsidRDefault="006D1D94" w:rsidP="00EA0A58">
      <w:pPr>
        <w:pStyle w:val="ConsPlusNonformat"/>
        <w:jc w:val="both"/>
        <w:rPr>
          <w:sz w:val="12"/>
        </w:rPr>
      </w:pPr>
    </w:p>
    <w:p w:rsidR="006D1D94" w:rsidRDefault="006D1D94" w:rsidP="00EA0A58">
      <w:pPr>
        <w:pStyle w:val="ConsPlusNonformat"/>
        <w:jc w:val="both"/>
        <w:rPr>
          <w:sz w:val="12"/>
        </w:rPr>
      </w:pPr>
    </w:p>
    <w:p w:rsidR="006D1D94" w:rsidRDefault="006D1D94" w:rsidP="00EA0A58">
      <w:pPr>
        <w:pStyle w:val="ConsPlusNonformat"/>
        <w:jc w:val="both"/>
        <w:rPr>
          <w:sz w:val="12"/>
        </w:rPr>
      </w:pPr>
    </w:p>
    <w:p w:rsidR="006D1D94" w:rsidRPr="00583CFA" w:rsidRDefault="006D1D94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6D1D94" w:rsidRPr="00583CFA" w:rsidRDefault="006D1D94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Иной получатель бюджетных средств __________  </w:t>
      </w:r>
      <w:r>
        <w:t xml:space="preserve">                   </w:t>
      </w:r>
      <w:r w:rsidRPr="00583CFA">
        <w:t>├──────┤</w:t>
      </w: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>│      │</w:t>
      </w:r>
    </w:p>
    <w:p w:rsidR="006D1D94" w:rsidRPr="00583CFA" w:rsidRDefault="006D1D94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6D1D94" w:rsidRPr="00583CFA" w:rsidRDefault="006D1D94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6D1D94" w:rsidRPr="00583CFA" w:rsidRDefault="006D1D94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6D1D94" w:rsidRPr="00583CFA" w:rsidRDefault="006D1D94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6D1D94" w:rsidRPr="00583CFA" w:rsidRDefault="006D1D94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6D1D94" w:rsidRPr="00583CFA" w:rsidRDefault="006D1D94" w:rsidP="00B25159">
      <w:pPr>
        <w:pStyle w:val="ConsPlusNonformat"/>
        <w:jc w:val="both"/>
      </w:pPr>
    </w:p>
    <w:p w:rsidR="006D1D94" w:rsidRPr="00583CFA" w:rsidRDefault="006D1D94" w:rsidP="00B25159">
      <w:pPr>
        <w:rPr>
          <w:rFonts w:ascii="Courier New" w:hAnsi="Courier New" w:cs="Courier New"/>
          <w:sz w:val="20"/>
          <w:szCs w:val="20"/>
        </w:rPr>
        <w:sectPr w:rsidR="006D1D94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6D1D94" w:rsidRPr="00583CFA" w:rsidRDefault="006D1D94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6D1D94" w:rsidRPr="00683634" w:rsidTr="001A557D">
        <w:tc>
          <w:tcPr>
            <w:tcW w:w="1287" w:type="dxa"/>
            <w:gridSpan w:val="2"/>
            <w:vMerge w:val="restart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6D1D94" w:rsidRPr="00683634" w:rsidTr="001A557D">
        <w:tc>
          <w:tcPr>
            <w:tcW w:w="1287" w:type="dxa"/>
            <w:gridSpan w:val="2"/>
            <w:vMerge/>
          </w:tcPr>
          <w:p w:rsidR="006D1D94" w:rsidRPr="00683634" w:rsidRDefault="006D1D94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6D1D94" w:rsidRPr="00683634" w:rsidRDefault="006D1D94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6D1D94" w:rsidRPr="00683634" w:rsidTr="001A557D">
        <w:tc>
          <w:tcPr>
            <w:tcW w:w="1287" w:type="dxa"/>
            <w:gridSpan w:val="2"/>
            <w:vMerge/>
          </w:tcPr>
          <w:p w:rsidR="006D1D94" w:rsidRPr="00683634" w:rsidRDefault="006D1D94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6D1D94" w:rsidRPr="00683634" w:rsidRDefault="006D1D94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6D1D94" w:rsidRPr="00683634" w:rsidRDefault="006D1D94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6D1D94" w:rsidRPr="00683634" w:rsidRDefault="006D1D94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6D1D94" w:rsidRPr="00683634" w:rsidTr="001A557D">
        <w:tc>
          <w:tcPr>
            <w:tcW w:w="1287" w:type="dxa"/>
            <w:gridSpan w:val="2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6D1D94" w:rsidRPr="00683634" w:rsidTr="001A557D">
        <w:tc>
          <w:tcPr>
            <w:tcW w:w="1287" w:type="dxa"/>
            <w:gridSpan w:val="2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6D1D94" w:rsidRPr="00683634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6D1D94" w:rsidRPr="00583CFA" w:rsidRDefault="006D1D94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6D1D94" w:rsidRPr="00583CFA" w:rsidRDefault="006D1D94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6D1D94" w:rsidRPr="00683634" w:rsidTr="001A557D">
        <w:tc>
          <w:tcPr>
            <w:tcW w:w="1980" w:type="dxa"/>
            <w:gridSpan w:val="2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6D1D94" w:rsidRPr="00683634" w:rsidTr="001A557D">
        <w:tc>
          <w:tcPr>
            <w:tcW w:w="1980" w:type="dxa"/>
            <w:gridSpan w:val="2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6D1D94" w:rsidRPr="00683634" w:rsidTr="001A557D">
        <w:tc>
          <w:tcPr>
            <w:tcW w:w="1980" w:type="dxa"/>
            <w:gridSpan w:val="2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6D1D94" w:rsidRPr="00683634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6D1D94" w:rsidRPr="00583CFA" w:rsidRDefault="006D1D94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6D1D94" w:rsidRPr="00583CFA" w:rsidRDefault="006D1D94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6D1D94" w:rsidRPr="00683634" w:rsidTr="001A557D">
        <w:tc>
          <w:tcPr>
            <w:tcW w:w="1911" w:type="dxa"/>
            <w:gridSpan w:val="2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6D1D94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6D1D94" w:rsidRPr="00683634" w:rsidTr="001A557D">
        <w:tc>
          <w:tcPr>
            <w:tcW w:w="1911" w:type="dxa"/>
            <w:gridSpan w:val="2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6D1D94" w:rsidRPr="00422A9C" w:rsidRDefault="006D1D9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6D1D94" w:rsidRPr="00683634" w:rsidTr="001A557D">
        <w:tc>
          <w:tcPr>
            <w:tcW w:w="1911" w:type="dxa"/>
            <w:gridSpan w:val="2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6D1D94" w:rsidRPr="00683634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6D1D94" w:rsidRPr="00422A9C" w:rsidRDefault="006D1D94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6D1D94" w:rsidRPr="00583CFA" w:rsidRDefault="006D1D94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6D1D94" w:rsidRPr="00583CFA" w:rsidRDefault="006D1D94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6D1D94" w:rsidRPr="00583CFA" w:rsidRDefault="006D1D94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6D1D94" w:rsidRPr="00583CFA" w:rsidRDefault="006D1D94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6D1D94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94" w:rsidRDefault="006D1D94" w:rsidP="00392F60">
      <w:pPr>
        <w:spacing w:after="0" w:line="240" w:lineRule="auto"/>
      </w:pPr>
      <w:r>
        <w:separator/>
      </w:r>
    </w:p>
  </w:endnote>
  <w:endnote w:type="continuationSeparator" w:id="0">
    <w:p w:rsidR="006D1D94" w:rsidRDefault="006D1D94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94" w:rsidRDefault="006D1D94" w:rsidP="00392F60">
      <w:pPr>
        <w:spacing w:after="0" w:line="240" w:lineRule="auto"/>
      </w:pPr>
      <w:r>
        <w:separator/>
      </w:r>
    </w:p>
  </w:footnote>
  <w:footnote w:type="continuationSeparator" w:id="0">
    <w:p w:rsidR="006D1D94" w:rsidRDefault="006D1D94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94" w:rsidRDefault="006D1D9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D1D94" w:rsidRDefault="006D1D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A4F24"/>
    <w:rsid w:val="001A557D"/>
    <w:rsid w:val="00270D2B"/>
    <w:rsid w:val="002E5C62"/>
    <w:rsid w:val="00392F60"/>
    <w:rsid w:val="003C5BF1"/>
    <w:rsid w:val="00422A9C"/>
    <w:rsid w:val="00442C74"/>
    <w:rsid w:val="004D72C0"/>
    <w:rsid w:val="00512D86"/>
    <w:rsid w:val="00583CFA"/>
    <w:rsid w:val="005B7C22"/>
    <w:rsid w:val="005D7D67"/>
    <w:rsid w:val="00683634"/>
    <w:rsid w:val="006840DD"/>
    <w:rsid w:val="006D0228"/>
    <w:rsid w:val="006D1D94"/>
    <w:rsid w:val="006E56D1"/>
    <w:rsid w:val="00725FF1"/>
    <w:rsid w:val="007A1FDA"/>
    <w:rsid w:val="008A59CF"/>
    <w:rsid w:val="008E5000"/>
    <w:rsid w:val="008E5471"/>
    <w:rsid w:val="0092645F"/>
    <w:rsid w:val="00970D0B"/>
    <w:rsid w:val="00A07969"/>
    <w:rsid w:val="00A10EFC"/>
    <w:rsid w:val="00B0642F"/>
    <w:rsid w:val="00B25159"/>
    <w:rsid w:val="00B47746"/>
    <w:rsid w:val="00C97ED1"/>
    <w:rsid w:val="00CB49AD"/>
    <w:rsid w:val="00D2112D"/>
    <w:rsid w:val="00D47B1F"/>
    <w:rsid w:val="00D77470"/>
    <w:rsid w:val="00E32A73"/>
    <w:rsid w:val="00E9130D"/>
    <w:rsid w:val="00E92D88"/>
    <w:rsid w:val="00EA0A58"/>
    <w:rsid w:val="00E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423</Words>
  <Characters>2413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2020-12-18T10:04:00Z</cp:lastPrinted>
  <dcterms:created xsi:type="dcterms:W3CDTF">2020-11-12T04:51:00Z</dcterms:created>
  <dcterms:modified xsi:type="dcterms:W3CDTF">2021-08-02T10:20:00Z</dcterms:modified>
</cp:coreProperties>
</file>