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7" w:rsidRDefault="00F23B7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23B77" w:rsidRDefault="00F23B7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Приложение № 22</w:t>
      </w:r>
    </w:p>
    <w:p w:rsidR="00F23B77" w:rsidRDefault="00F23B77" w:rsidP="00A4637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F23B77" w:rsidRPr="0029326C" w:rsidRDefault="00F23B77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F23B77" w:rsidRDefault="00F23B77" w:rsidP="00EA0A58">
      <w:pPr>
        <w:pStyle w:val="ConsPlusNonformat"/>
        <w:jc w:val="both"/>
        <w:rPr>
          <w:sz w:val="12"/>
        </w:rPr>
      </w:pPr>
    </w:p>
    <w:p w:rsidR="00F23B77" w:rsidRDefault="00F23B77" w:rsidP="00EA0A58">
      <w:pPr>
        <w:pStyle w:val="ConsPlusNonformat"/>
        <w:jc w:val="both"/>
        <w:rPr>
          <w:sz w:val="12"/>
        </w:rPr>
      </w:pPr>
    </w:p>
    <w:p w:rsidR="00F23B77" w:rsidRDefault="00F23B77" w:rsidP="00EA0A58">
      <w:pPr>
        <w:pStyle w:val="ConsPlusNonformat"/>
        <w:jc w:val="both"/>
        <w:rPr>
          <w:sz w:val="12"/>
        </w:rPr>
      </w:pP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F23B77" w:rsidRPr="0029326C" w:rsidRDefault="00F23B77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</w:p>
    <w:p w:rsidR="00F23B77" w:rsidRPr="00E86E24" w:rsidRDefault="00F23B77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F23B77" w:rsidRDefault="00F23B77" w:rsidP="0029326C">
      <w:pPr>
        <w:pStyle w:val="ConsPlusNonformat"/>
        <w:jc w:val="both"/>
      </w:pPr>
    </w:p>
    <w:p w:rsidR="00F23B77" w:rsidRDefault="00F23B77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F23B77" w:rsidRDefault="00F23B77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F23B77" w:rsidRPr="009C68BC" w:rsidTr="00DA66E0">
        <w:tc>
          <w:tcPr>
            <w:tcW w:w="926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F23B77" w:rsidRPr="0029326C" w:rsidRDefault="00F23B77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F23B77" w:rsidRPr="0029326C" w:rsidRDefault="00F23B77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F23B77" w:rsidRPr="009C68BC" w:rsidTr="00DA66E0">
        <w:tc>
          <w:tcPr>
            <w:tcW w:w="926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F23B77" w:rsidRPr="0029326C" w:rsidRDefault="00F23B77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F23B77" w:rsidRPr="0029326C" w:rsidRDefault="00F23B77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DA66E0">
        <w:tc>
          <w:tcPr>
            <w:tcW w:w="926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DA66E0">
        <w:tc>
          <w:tcPr>
            <w:tcW w:w="92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F23B77" w:rsidRPr="009C68BC" w:rsidTr="00DA66E0">
        <w:tc>
          <w:tcPr>
            <w:tcW w:w="92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23B77" w:rsidRDefault="00F23B77" w:rsidP="008204A2">
      <w:pPr>
        <w:pStyle w:val="ConsPlusNormal"/>
        <w:ind w:firstLine="540"/>
        <w:jc w:val="both"/>
      </w:pPr>
    </w:p>
    <w:p w:rsidR="00F23B77" w:rsidRDefault="00F23B77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F23B77" w:rsidRDefault="00F23B77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F23B77" w:rsidRDefault="00F23B77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F23B77" w:rsidRDefault="00F23B77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  <w:rPr>
          <w:sz w:val="18"/>
        </w:rPr>
      </w:pPr>
    </w:p>
    <w:p w:rsidR="00F23B77" w:rsidRPr="0029326C" w:rsidRDefault="00F23B77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F23B77" w:rsidRPr="0029326C" w:rsidRDefault="00F23B77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F23B77" w:rsidRDefault="00F23B77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F23B77" w:rsidRPr="009C68BC" w:rsidTr="00DA66E0">
        <w:tc>
          <w:tcPr>
            <w:tcW w:w="1486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F23B77" w:rsidRPr="0029326C" w:rsidRDefault="00F23B77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F23B77" w:rsidRPr="009C68B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DA66E0">
        <w:tc>
          <w:tcPr>
            <w:tcW w:w="85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DA66E0">
        <w:tc>
          <w:tcPr>
            <w:tcW w:w="85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DA66E0">
        <w:tc>
          <w:tcPr>
            <w:tcW w:w="85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F23B77" w:rsidRPr="009C68BC" w:rsidTr="00DA66E0">
        <w:tc>
          <w:tcPr>
            <w:tcW w:w="85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23B77" w:rsidRDefault="00F23B77" w:rsidP="008204A2">
      <w:pPr>
        <w:pStyle w:val="ConsPlusNormal"/>
        <w:jc w:val="center"/>
      </w:pPr>
    </w:p>
    <w:p w:rsidR="00F23B77" w:rsidRDefault="00F23B77" w:rsidP="008204A2">
      <w:pPr>
        <w:pStyle w:val="ConsPlusNormal"/>
        <w:jc w:val="center"/>
      </w:pPr>
    </w:p>
    <w:p w:rsidR="00F23B77" w:rsidRDefault="00F23B77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F23B77" w:rsidRPr="00950489" w:rsidRDefault="00F23B77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F23B77" w:rsidRPr="009C68BC" w:rsidTr="001A557D">
        <w:tc>
          <w:tcPr>
            <w:tcW w:w="2718" w:type="dxa"/>
            <w:gridSpan w:val="2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F23B77" w:rsidRPr="009C68BC" w:rsidTr="001A557D">
        <w:tc>
          <w:tcPr>
            <w:tcW w:w="1359" w:type="dxa"/>
          </w:tcPr>
          <w:p w:rsidR="00F23B77" w:rsidRPr="00431409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F23B77" w:rsidRPr="009C68BC" w:rsidTr="001A557D">
        <w:tc>
          <w:tcPr>
            <w:tcW w:w="1359" w:type="dxa"/>
          </w:tcPr>
          <w:p w:rsidR="00F23B77" w:rsidRPr="00950489" w:rsidRDefault="00F23B77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23B77" w:rsidRPr="009C68BC" w:rsidTr="001A557D">
        <w:tc>
          <w:tcPr>
            <w:tcW w:w="1359" w:type="dxa"/>
          </w:tcPr>
          <w:p w:rsidR="00F23B77" w:rsidRPr="00950489" w:rsidRDefault="00F23B77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1A557D">
        <w:tc>
          <w:tcPr>
            <w:tcW w:w="1359" w:type="dxa"/>
          </w:tcPr>
          <w:p w:rsidR="00F23B77" w:rsidRPr="00950489" w:rsidRDefault="00F23B77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F23B77" w:rsidRPr="00950489" w:rsidRDefault="00F23B77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23B77" w:rsidRDefault="00F23B77" w:rsidP="008204A2">
      <w:pPr>
        <w:pStyle w:val="ConsPlusNonformat"/>
        <w:jc w:val="both"/>
        <w:rPr>
          <w:sz w:val="18"/>
        </w:rPr>
      </w:pPr>
    </w:p>
    <w:p w:rsidR="00F23B77" w:rsidRDefault="00F23B77" w:rsidP="008204A2">
      <w:pPr>
        <w:pStyle w:val="ConsPlusNonformat"/>
        <w:jc w:val="both"/>
        <w:rPr>
          <w:sz w:val="18"/>
        </w:rPr>
      </w:pPr>
    </w:p>
    <w:p w:rsidR="00F23B77" w:rsidRDefault="00F23B77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F23B77" w:rsidRDefault="00F23B77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F23B77" w:rsidRPr="009C68BC" w:rsidTr="009B6BCC">
        <w:tc>
          <w:tcPr>
            <w:tcW w:w="1054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F23B77" w:rsidRPr="0029326C" w:rsidRDefault="00F23B77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F23B77" w:rsidRPr="0029326C" w:rsidRDefault="00F23B77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F23B77" w:rsidRPr="009C68BC" w:rsidTr="009B6BCC">
        <w:tc>
          <w:tcPr>
            <w:tcW w:w="105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F23B77" w:rsidRPr="0029326C" w:rsidRDefault="00F23B77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F23B77" w:rsidRPr="0029326C" w:rsidRDefault="00F23B77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9B6BCC">
        <w:tc>
          <w:tcPr>
            <w:tcW w:w="105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F23B77" w:rsidRPr="009C68BC" w:rsidRDefault="00F23B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9B6BCC">
        <w:tc>
          <w:tcPr>
            <w:tcW w:w="105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F23B77" w:rsidRPr="0029326C" w:rsidRDefault="00F23B7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F23B77" w:rsidRPr="009C68BC" w:rsidTr="009B6BCC">
        <w:tc>
          <w:tcPr>
            <w:tcW w:w="105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23B77" w:rsidRPr="009C68BC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F23B77" w:rsidRPr="0029326C" w:rsidRDefault="00F23B7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23B77" w:rsidRDefault="00F23B77" w:rsidP="008204A2">
      <w:pPr>
        <w:pStyle w:val="ConsPlusNormal"/>
        <w:jc w:val="both"/>
      </w:pPr>
    </w:p>
    <w:p w:rsidR="00F23B77" w:rsidRPr="0029326C" w:rsidRDefault="00F23B77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F23B77" w:rsidRPr="0029326C" w:rsidRDefault="00F23B77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F23B77" w:rsidRPr="0029326C" w:rsidRDefault="00F23B77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F23B77" w:rsidRPr="0029326C" w:rsidRDefault="00F23B77" w:rsidP="008204A2">
      <w:pPr>
        <w:pStyle w:val="ConsPlusNonformat"/>
        <w:jc w:val="both"/>
        <w:rPr>
          <w:sz w:val="28"/>
        </w:rPr>
      </w:pPr>
    </w:p>
    <w:p w:rsidR="00F23B77" w:rsidRPr="0029326C" w:rsidRDefault="00F23B77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F23B77" w:rsidRDefault="00F23B77" w:rsidP="008204A2">
      <w:pPr>
        <w:pStyle w:val="ConsPlusNonformat"/>
        <w:jc w:val="both"/>
      </w:pPr>
    </w:p>
    <w:p w:rsidR="00F23B77" w:rsidRDefault="00F23B77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F23B77" w:rsidRDefault="00F23B77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F23B77" w:rsidRDefault="00F23B77" w:rsidP="002F642B">
      <w:pPr>
        <w:pStyle w:val="ConsPlusNormal"/>
        <w:jc w:val="right"/>
        <w:rPr>
          <w:sz w:val="12"/>
        </w:rPr>
      </w:pPr>
    </w:p>
    <w:sectPr w:rsidR="00F23B77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77" w:rsidRDefault="00F23B77" w:rsidP="00E86E24">
      <w:pPr>
        <w:spacing w:after="0" w:line="240" w:lineRule="auto"/>
      </w:pPr>
      <w:r>
        <w:separator/>
      </w:r>
    </w:p>
  </w:endnote>
  <w:endnote w:type="continuationSeparator" w:id="0">
    <w:p w:rsidR="00F23B77" w:rsidRDefault="00F23B77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77" w:rsidRDefault="00F23B77" w:rsidP="00E86E24">
      <w:pPr>
        <w:spacing w:after="0" w:line="240" w:lineRule="auto"/>
      </w:pPr>
      <w:r>
        <w:separator/>
      </w:r>
    </w:p>
  </w:footnote>
  <w:footnote w:type="continuationSeparator" w:id="0">
    <w:p w:rsidR="00F23B77" w:rsidRDefault="00F23B77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7" w:rsidRDefault="00F23B77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F23B77" w:rsidRDefault="00F23B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F8"/>
    <w:rsid w:val="00053FFA"/>
    <w:rsid w:val="000A3E38"/>
    <w:rsid w:val="000C3A2C"/>
    <w:rsid w:val="000C5313"/>
    <w:rsid w:val="000D4D60"/>
    <w:rsid w:val="001A557D"/>
    <w:rsid w:val="001D1E6A"/>
    <w:rsid w:val="002369AC"/>
    <w:rsid w:val="0029326C"/>
    <w:rsid w:val="002F642B"/>
    <w:rsid w:val="003D28C5"/>
    <w:rsid w:val="00431409"/>
    <w:rsid w:val="00471F83"/>
    <w:rsid w:val="00476AD9"/>
    <w:rsid w:val="00581B6F"/>
    <w:rsid w:val="00591FD9"/>
    <w:rsid w:val="005A427B"/>
    <w:rsid w:val="005B3BCD"/>
    <w:rsid w:val="005B7C22"/>
    <w:rsid w:val="005D70B3"/>
    <w:rsid w:val="005D7D67"/>
    <w:rsid w:val="005E4A67"/>
    <w:rsid w:val="00653640"/>
    <w:rsid w:val="006840DD"/>
    <w:rsid w:val="00816B69"/>
    <w:rsid w:val="008204A2"/>
    <w:rsid w:val="0087781F"/>
    <w:rsid w:val="008A53CC"/>
    <w:rsid w:val="008E5000"/>
    <w:rsid w:val="00936EBC"/>
    <w:rsid w:val="00950489"/>
    <w:rsid w:val="009B6BCC"/>
    <w:rsid w:val="009C68BC"/>
    <w:rsid w:val="00A10EFC"/>
    <w:rsid w:val="00A156B6"/>
    <w:rsid w:val="00A46372"/>
    <w:rsid w:val="00A541B4"/>
    <w:rsid w:val="00AE6656"/>
    <w:rsid w:val="00B0642F"/>
    <w:rsid w:val="00B25159"/>
    <w:rsid w:val="00B3618A"/>
    <w:rsid w:val="00B6643C"/>
    <w:rsid w:val="00BE7680"/>
    <w:rsid w:val="00D77470"/>
    <w:rsid w:val="00DA66E0"/>
    <w:rsid w:val="00E077F8"/>
    <w:rsid w:val="00E17BDE"/>
    <w:rsid w:val="00E2157C"/>
    <w:rsid w:val="00E86E24"/>
    <w:rsid w:val="00E92D88"/>
    <w:rsid w:val="00EA0A58"/>
    <w:rsid w:val="00EF796B"/>
    <w:rsid w:val="00F23B7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830</Words>
  <Characters>4733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2020-12-18T10:05:00Z</cp:lastPrinted>
  <dcterms:created xsi:type="dcterms:W3CDTF">2020-11-12T06:35:00Z</dcterms:created>
  <dcterms:modified xsi:type="dcterms:W3CDTF">2021-08-02T10:20:00Z</dcterms:modified>
</cp:coreProperties>
</file>