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0" w:rsidRDefault="0093178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931780" w:rsidRDefault="0093178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931780" w:rsidRDefault="00931780" w:rsidP="00A43F6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931780" w:rsidRPr="00C37F4D" w:rsidRDefault="0093178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931780" w:rsidRDefault="00931780" w:rsidP="00EA0A58">
      <w:pPr>
        <w:pStyle w:val="ConsPlusNonformat"/>
        <w:jc w:val="both"/>
        <w:rPr>
          <w:sz w:val="12"/>
        </w:rPr>
      </w:pPr>
    </w:p>
    <w:p w:rsidR="00931780" w:rsidRDefault="00931780" w:rsidP="00EA0A58">
      <w:pPr>
        <w:pStyle w:val="ConsPlusNonformat"/>
        <w:jc w:val="both"/>
        <w:rPr>
          <w:sz w:val="12"/>
        </w:rPr>
      </w:pPr>
    </w:p>
    <w:p w:rsidR="00931780" w:rsidRDefault="00931780" w:rsidP="00EA0A58">
      <w:pPr>
        <w:pStyle w:val="ConsPlusNonformat"/>
        <w:jc w:val="both"/>
        <w:rPr>
          <w:sz w:val="12"/>
        </w:rPr>
      </w:pPr>
    </w:p>
    <w:p w:rsidR="00931780" w:rsidRDefault="00931780" w:rsidP="00EA0A58">
      <w:pPr>
        <w:pStyle w:val="ConsPlusNonformat"/>
        <w:jc w:val="both"/>
        <w:rPr>
          <w:sz w:val="12"/>
        </w:rPr>
      </w:pPr>
    </w:p>
    <w:p w:rsidR="00931780" w:rsidRDefault="00931780" w:rsidP="00EA0A58">
      <w:pPr>
        <w:pStyle w:val="ConsPlusNonformat"/>
        <w:jc w:val="both"/>
        <w:rPr>
          <w:sz w:val="12"/>
        </w:rPr>
      </w:pPr>
    </w:p>
    <w:p w:rsidR="00931780" w:rsidRPr="005C72B0" w:rsidRDefault="00931780" w:rsidP="005C72B0">
      <w:pPr>
        <w:pStyle w:val="ConsPlusNonformat"/>
        <w:jc w:val="both"/>
        <w:rPr>
          <w:sz w:val="18"/>
          <w:szCs w:val="18"/>
        </w:rPr>
      </w:pPr>
    </w:p>
    <w:p w:rsidR="00931780" w:rsidRPr="004671F6" w:rsidRDefault="0093178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931780" w:rsidRPr="004671F6" w:rsidRDefault="0093178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931780" w:rsidRPr="004671F6" w:rsidRDefault="0093178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931780" w:rsidRPr="004671F6" w:rsidRDefault="0093178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31780" w:rsidRPr="004671F6" w:rsidRDefault="00931780" w:rsidP="005C72B0">
      <w:pPr>
        <w:pStyle w:val="ConsPlusNonformat"/>
        <w:jc w:val="both"/>
        <w:rPr>
          <w:sz w:val="16"/>
          <w:szCs w:val="13"/>
        </w:rPr>
      </w:pPr>
    </w:p>
    <w:p w:rsidR="00931780" w:rsidRDefault="00931780" w:rsidP="005C72B0">
      <w:pPr>
        <w:sectPr w:rsidR="00931780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931780" w:rsidRPr="004671F6" w:rsidRDefault="0093178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931780" w:rsidRPr="004671F6" w:rsidRDefault="0093178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931780" w:rsidRPr="00F3291C" w:rsidTr="001A557D">
        <w:tc>
          <w:tcPr>
            <w:tcW w:w="6803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931780" w:rsidRPr="00F3291C" w:rsidTr="001A557D">
        <w:tc>
          <w:tcPr>
            <w:tcW w:w="6803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931780" w:rsidRPr="00F3291C" w:rsidTr="001A557D">
        <w:tc>
          <w:tcPr>
            <w:tcW w:w="6803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931780" w:rsidRPr="00F3291C" w:rsidTr="001A557D">
        <w:tc>
          <w:tcPr>
            <w:tcW w:w="6803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931780" w:rsidRPr="004671F6" w:rsidRDefault="0093178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931780" w:rsidRDefault="00931780" w:rsidP="005C72B0">
      <w:pPr>
        <w:pStyle w:val="ConsPlusNormal"/>
        <w:jc w:val="both"/>
      </w:pPr>
    </w:p>
    <w:p w:rsidR="00931780" w:rsidRDefault="0093178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931780" w:rsidRDefault="0093178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931780" w:rsidRDefault="0093178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931780" w:rsidRDefault="0093178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931780" w:rsidRDefault="00931780" w:rsidP="005C72B0">
      <w:pPr>
        <w:pStyle w:val="ConsPlusNonformat"/>
        <w:jc w:val="both"/>
      </w:pPr>
    </w:p>
    <w:p w:rsidR="00931780" w:rsidRPr="004671F6" w:rsidRDefault="0093178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931780" w:rsidRPr="004671F6" w:rsidRDefault="0093178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931780" w:rsidRPr="00F3291C" w:rsidTr="00035675">
        <w:tc>
          <w:tcPr>
            <w:tcW w:w="771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931780" w:rsidRPr="004671F6" w:rsidRDefault="0093178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931780" w:rsidRPr="004671F6" w:rsidRDefault="0093178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1780" w:rsidRPr="00F3291C" w:rsidTr="00035675">
        <w:tc>
          <w:tcPr>
            <w:tcW w:w="771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931780" w:rsidRPr="00F3291C" w:rsidRDefault="0093178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931780" w:rsidRPr="00F3291C" w:rsidRDefault="0093178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1780" w:rsidRPr="00F3291C" w:rsidRDefault="0093178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780" w:rsidRPr="00F3291C" w:rsidTr="00035675">
        <w:tc>
          <w:tcPr>
            <w:tcW w:w="771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1780" w:rsidRPr="004671F6" w:rsidRDefault="0093178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931780" w:rsidRPr="004671F6" w:rsidRDefault="0093178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1780" w:rsidRPr="004671F6" w:rsidRDefault="0093178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931780" w:rsidRPr="004671F6" w:rsidRDefault="0093178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1780" w:rsidRPr="00F3291C" w:rsidRDefault="0093178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780" w:rsidRPr="00F3291C" w:rsidTr="00035675">
        <w:tc>
          <w:tcPr>
            <w:tcW w:w="77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31780" w:rsidRPr="004671F6" w:rsidRDefault="0093178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931780" w:rsidRPr="00F3291C" w:rsidTr="00035675">
        <w:tc>
          <w:tcPr>
            <w:tcW w:w="77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780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1780" w:rsidRPr="004671F6" w:rsidRDefault="0093178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780" w:rsidRDefault="00931780" w:rsidP="005C72B0">
      <w:pPr>
        <w:pStyle w:val="ConsPlusNormal"/>
        <w:jc w:val="both"/>
      </w:pPr>
    </w:p>
    <w:p w:rsidR="00931780" w:rsidRPr="004671F6" w:rsidRDefault="0093178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931780" w:rsidRPr="004671F6" w:rsidRDefault="0093178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931780" w:rsidRPr="004671F6" w:rsidRDefault="0093178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931780" w:rsidRPr="004671F6" w:rsidRDefault="00931780" w:rsidP="005C72B0">
      <w:pPr>
        <w:pStyle w:val="ConsPlusNonformat"/>
        <w:jc w:val="both"/>
        <w:rPr>
          <w:sz w:val="24"/>
        </w:rPr>
      </w:pPr>
    </w:p>
    <w:p w:rsidR="00931780" w:rsidRPr="004671F6" w:rsidRDefault="0093178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931780" w:rsidRDefault="00931780" w:rsidP="004671F6">
      <w:pPr>
        <w:pStyle w:val="ConsPlusNonformat"/>
        <w:tabs>
          <w:tab w:val="left" w:pos="7801"/>
        </w:tabs>
        <w:jc w:val="both"/>
      </w:pPr>
      <w:r>
        <w:tab/>
      </w:r>
    </w:p>
    <w:p w:rsidR="00931780" w:rsidRDefault="0093178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931780" w:rsidRDefault="0093178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93178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80" w:rsidRDefault="00931780" w:rsidP="00035675">
      <w:pPr>
        <w:spacing w:after="0" w:line="240" w:lineRule="auto"/>
      </w:pPr>
      <w:r>
        <w:separator/>
      </w:r>
    </w:p>
  </w:endnote>
  <w:endnote w:type="continuationSeparator" w:id="0">
    <w:p w:rsidR="00931780" w:rsidRDefault="0093178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80" w:rsidRDefault="00931780" w:rsidP="00035675">
      <w:pPr>
        <w:spacing w:after="0" w:line="240" w:lineRule="auto"/>
      </w:pPr>
      <w:r>
        <w:separator/>
      </w:r>
    </w:p>
  </w:footnote>
  <w:footnote w:type="continuationSeparator" w:id="0">
    <w:p w:rsidR="00931780" w:rsidRDefault="0093178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80" w:rsidRDefault="00931780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931780" w:rsidRDefault="009317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D1E6A"/>
    <w:rsid w:val="00284B0A"/>
    <w:rsid w:val="002F5383"/>
    <w:rsid w:val="002F642B"/>
    <w:rsid w:val="00377137"/>
    <w:rsid w:val="00443EEB"/>
    <w:rsid w:val="004671F6"/>
    <w:rsid w:val="004847F2"/>
    <w:rsid w:val="004C6DE5"/>
    <w:rsid w:val="004C7F92"/>
    <w:rsid w:val="005B7C22"/>
    <w:rsid w:val="005C72B0"/>
    <w:rsid w:val="005D04F6"/>
    <w:rsid w:val="005D7D67"/>
    <w:rsid w:val="005E4A67"/>
    <w:rsid w:val="006620F7"/>
    <w:rsid w:val="006840DD"/>
    <w:rsid w:val="008204A2"/>
    <w:rsid w:val="00851712"/>
    <w:rsid w:val="008C2C96"/>
    <w:rsid w:val="008E5000"/>
    <w:rsid w:val="008F4796"/>
    <w:rsid w:val="00931780"/>
    <w:rsid w:val="00936EBC"/>
    <w:rsid w:val="009D0827"/>
    <w:rsid w:val="00A10EFC"/>
    <w:rsid w:val="00A43F6D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2021-08-02T10:21:00Z</dcterms:modified>
</cp:coreProperties>
</file>