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3" w:rsidRDefault="00BB749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B7493" w:rsidRDefault="00BB749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BB7493" w:rsidRDefault="00BB7493" w:rsidP="0033344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BB7493" w:rsidRPr="00437CAC" w:rsidRDefault="00BB749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B7493" w:rsidRDefault="00BB7493" w:rsidP="00EA0A58">
      <w:pPr>
        <w:pStyle w:val="ConsPlusNonformat"/>
        <w:jc w:val="both"/>
        <w:rPr>
          <w:sz w:val="12"/>
        </w:rPr>
      </w:pPr>
    </w:p>
    <w:p w:rsidR="00BB7493" w:rsidRDefault="00BB7493" w:rsidP="00EA0A58">
      <w:pPr>
        <w:pStyle w:val="ConsPlusNonformat"/>
        <w:jc w:val="both"/>
        <w:rPr>
          <w:sz w:val="12"/>
        </w:rPr>
      </w:pPr>
    </w:p>
    <w:p w:rsidR="00BB7493" w:rsidRPr="00437CAC" w:rsidRDefault="00BB7493" w:rsidP="00AD1D6F">
      <w:pPr>
        <w:pStyle w:val="ConsPlusNormal"/>
        <w:jc w:val="center"/>
        <w:rPr>
          <w:sz w:val="28"/>
        </w:rPr>
      </w:pP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</w:p>
    <w:p w:rsidR="00BB7493" w:rsidRDefault="00BB749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BB7493" w:rsidRDefault="00BB749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BB7493" w:rsidRDefault="00BB749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BB7493" w:rsidRDefault="00BB749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BB7493" w:rsidRDefault="00BB7493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B7493" w:rsidRDefault="00BB7493" w:rsidP="00AD1D6F">
      <w:pPr>
        <w:pStyle w:val="ConsPlusNonformat"/>
        <w:jc w:val="both"/>
      </w:pPr>
    </w:p>
    <w:p w:rsidR="00BB7493" w:rsidRPr="00437CAC" w:rsidRDefault="00BB7493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BB7493" w:rsidRPr="00437CAC" w:rsidRDefault="00BB7493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BB7493" w:rsidRPr="00F004AD" w:rsidTr="00437CAC">
        <w:tc>
          <w:tcPr>
            <w:tcW w:w="1085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B7493" w:rsidRPr="00437CAC" w:rsidRDefault="00BB7493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B7493" w:rsidRPr="00F004AD" w:rsidTr="00437CAC">
        <w:tc>
          <w:tcPr>
            <w:tcW w:w="1085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437CAC">
        <w:tc>
          <w:tcPr>
            <w:tcW w:w="1085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B7493" w:rsidRPr="00F004AD" w:rsidTr="00437CAC">
        <w:tc>
          <w:tcPr>
            <w:tcW w:w="1085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437CAC">
        <w:tc>
          <w:tcPr>
            <w:tcW w:w="1085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7493" w:rsidRPr="00437CAC" w:rsidRDefault="00BB74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7493" w:rsidRPr="00437CAC" w:rsidRDefault="00BB7493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7493" w:rsidRPr="00437CAC" w:rsidRDefault="00BB7493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BB7493" w:rsidRPr="00437CAC" w:rsidRDefault="00BB7493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BB7493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BB7493" w:rsidRPr="00437CAC" w:rsidRDefault="00BB7493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B7493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650DF6">
        <w:tc>
          <w:tcPr>
            <w:tcW w:w="138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650DF6">
        <w:tc>
          <w:tcPr>
            <w:tcW w:w="138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BB7493" w:rsidRPr="00437CAC" w:rsidRDefault="00BB7493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B7493" w:rsidRPr="00437CAC" w:rsidRDefault="00BB7493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B7493" w:rsidRPr="00F004AD" w:rsidTr="00650DF6">
        <w:tc>
          <w:tcPr>
            <w:tcW w:w="1383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7493" w:rsidRDefault="00BB7493" w:rsidP="00AD1D6F">
      <w:pPr>
        <w:pStyle w:val="ConsPlusNormal"/>
        <w:jc w:val="center"/>
      </w:pP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B7493" w:rsidRDefault="00BB7493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BB7493" w:rsidRPr="00F004AD" w:rsidTr="00437CAC">
        <w:tc>
          <w:tcPr>
            <w:tcW w:w="1085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B7493" w:rsidRPr="00437CAC" w:rsidRDefault="00BB7493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B7493" w:rsidRPr="00F004AD" w:rsidTr="00437CAC">
        <w:tc>
          <w:tcPr>
            <w:tcW w:w="1085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B7493" w:rsidRPr="00F004AD" w:rsidRDefault="00BB74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650DF6">
        <w:tc>
          <w:tcPr>
            <w:tcW w:w="1085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B7493" w:rsidRPr="00F004AD" w:rsidTr="00650DF6">
        <w:tc>
          <w:tcPr>
            <w:tcW w:w="1085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7493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B7493" w:rsidRPr="00437CAC" w:rsidRDefault="00BB74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7493" w:rsidRPr="00437CAC" w:rsidRDefault="00BB7493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BB7493" w:rsidRPr="00437CAC" w:rsidRDefault="00BB749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BB7493" w:rsidRDefault="00BB7493" w:rsidP="00AD1D6F">
      <w:pPr>
        <w:pStyle w:val="ConsPlusNonformat"/>
        <w:jc w:val="both"/>
      </w:pP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B7493" w:rsidRDefault="00BB749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BB7493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93" w:rsidRDefault="00BB7493" w:rsidP="00C005F7">
      <w:pPr>
        <w:spacing w:after="0" w:line="240" w:lineRule="auto"/>
      </w:pPr>
      <w:r>
        <w:separator/>
      </w:r>
    </w:p>
  </w:endnote>
  <w:endnote w:type="continuationSeparator" w:id="0">
    <w:p w:rsidR="00BB7493" w:rsidRDefault="00BB749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93" w:rsidRDefault="00BB7493" w:rsidP="00C005F7">
      <w:pPr>
        <w:spacing w:after="0" w:line="240" w:lineRule="auto"/>
      </w:pPr>
      <w:r>
        <w:separator/>
      </w:r>
    </w:p>
  </w:footnote>
  <w:footnote w:type="continuationSeparator" w:id="0">
    <w:p w:rsidR="00BB7493" w:rsidRDefault="00BB749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93" w:rsidRPr="00C005F7" w:rsidRDefault="00BB7493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BB7493" w:rsidRDefault="00BB74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A370E"/>
    <w:rsid w:val="002F634A"/>
    <w:rsid w:val="002F642B"/>
    <w:rsid w:val="00326B15"/>
    <w:rsid w:val="00333445"/>
    <w:rsid w:val="003B51A4"/>
    <w:rsid w:val="00437CAC"/>
    <w:rsid w:val="004B2151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840DD"/>
    <w:rsid w:val="006C79A9"/>
    <w:rsid w:val="00733E00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642F"/>
    <w:rsid w:val="00B158B7"/>
    <w:rsid w:val="00B25159"/>
    <w:rsid w:val="00B612DA"/>
    <w:rsid w:val="00B6643C"/>
    <w:rsid w:val="00BB7493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2021-08-02T10:21:00Z</dcterms:modified>
</cp:coreProperties>
</file>