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D" w:rsidRDefault="00F818E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F818ED" w:rsidRDefault="00F818E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F818ED" w:rsidRDefault="00F818ED" w:rsidP="004974A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F818ED" w:rsidRPr="004F670E" w:rsidRDefault="00F818E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F818ED" w:rsidRDefault="00F818ED" w:rsidP="00EA0A58">
      <w:pPr>
        <w:pStyle w:val="ConsPlusNonformat"/>
        <w:jc w:val="both"/>
        <w:rPr>
          <w:sz w:val="12"/>
        </w:rPr>
      </w:pPr>
    </w:p>
    <w:p w:rsidR="00F818ED" w:rsidRDefault="00F818ED" w:rsidP="00EA0A58">
      <w:pPr>
        <w:pStyle w:val="ConsPlusNonformat"/>
        <w:jc w:val="both"/>
        <w:rPr>
          <w:sz w:val="12"/>
        </w:rPr>
      </w:pPr>
    </w:p>
    <w:p w:rsidR="00F818ED" w:rsidRDefault="00F818ED" w:rsidP="00EA0A58">
      <w:pPr>
        <w:pStyle w:val="ConsPlusNonformat"/>
        <w:jc w:val="both"/>
        <w:rPr>
          <w:sz w:val="12"/>
        </w:rPr>
      </w:pPr>
    </w:p>
    <w:p w:rsidR="00F818ED" w:rsidRDefault="00F818ED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F818ED" w:rsidRDefault="00F818ED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F818ED" w:rsidRDefault="00F818ED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F818ED" w:rsidRDefault="00F818ED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F818ED" w:rsidRDefault="00F818ED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F818ED" w:rsidRDefault="00F818ED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818ED" w:rsidRDefault="00F818ED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818ED" w:rsidRDefault="00F818ED" w:rsidP="00936EBC">
      <w:pPr>
        <w:pStyle w:val="ConsPlusNonformat"/>
        <w:jc w:val="both"/>
      </w:pPr>
    </w:p>
    <w:p w:rsidR="00F818ED" w:rsidRDefault="00F818ED" w:rsidP="00936EBC">
      <w:pPr>
        <w:sectPr w:rsidR="00F818ED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F818ED" w:rsidRPr="004F670E" w:rsidRDefault="00F818ED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F818ED" w:rsidRPr="001B77A2" w:rsidTr="001A557D">
        <w:tc>
          <w:tcPr>
            <w:tcW w:w="962" w:type="dxa"/>
            <w:vMerge w:val="restart"/>
          </w:tcPr>
          <w:p w:rsidR="00F818ED" w:rsidRPr="004F670E" w:rsidRDefault="00F818ED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818ED" w:rsidRPr="001B77A2" w:rsidTr="001A557D">
        <w:tc>
          <w:tcPr>
            <w:tcW w:w="962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A557D">
        <w:tc>
          <w:tcPr>
            <w:tcW w:w="962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A557D">
        <w:tc>
          <w:tcPr>
            <w:tcW w:w="962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818ED" w:rsidRPr="001B77A2" w:rsidTr="001A557D">
        <w:tc>
          <w:tcPr>
            <w:tcW w:w="962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c>
          <w:tcPr>
            <w:tcW w:w="962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18ED" w:rsidRPr="004F670E" w:rsidRDefault="00F818ED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F818ED" w:rsidRPr="004F670E" w:rsidRDefault="00F818ED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818ED" w:rsidRPr="001B77A2" w:rsidTr="001A557D">
        <w:tc>
          <w:tcPr>
            <w:tcW w:w="1140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818ED" w:rsidRPr="001B77A2" w:rsidTr="001A557D">
        <w:tc>
          <w:tcPr>
            <w:tcW w:w="1140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A557D">
        <w:tc>
          <w:tcPr>
            <w:tcW w:w="1140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818ED" w:rsidRPr="001B77A2" w:rsidRDefault="00F818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A557D">
        <w:tc>
          <w:tcPr>
            <w:tcW w:w="114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818ED" w:rsidRPr="001B77A2" w:rsidTr="001A557D">
        <w:tc>
          <w:tcPr>
            <w:tcW w:w="11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c>
          <w:tcPr>
            <w:tcW w:w="11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18ED" w:rsidRPr="004F670E" w:rsidRDefault="00F818ED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F818ED" w:rsidRPr="004F670E" w:rsidRDefault="00F818ED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F818ED" w:rsidRPr="001B77A2" w:rsidTr="001A557D">
        <w:tc>
          <w:tcPr>
            <w:tcW w:w="1322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818ED" w:rsidRPr="001B77A2" w:rsidTr="001A557D">
        <w:tc>
          <w:tcPr>
            <w:tcW w:w="1322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818ED" w:rsidRPr="004F670E" w:rsidRDefault="00F818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818ED" w:rsidRPr="001B77A2" w:rsidTr="001A557D">
        <w:tc>
          <w:tcPr>
            <w:tcW w:w="1322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c>
          <w:tcPr>
            <w:tcW w:w="1322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818ED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F818ED" w:rsidRPr="004F670E" w:rsidRDefault="00F818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818ED" w:rsidRPr="004F670E" w:rsidRDefault="00F818ED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Default="00F818ED" w:rsidP="00936EBC">
      <w:pPr>
        <w:pStyle w:val="ConsPlusNonformat"/>
        <w:jc w:val="both"/>
        <w:rPr>
          <w:sz w:val="18"/>
          <w:szCs w:val="18"/>
        </w:rPr>
      </w:pP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F818ED" w:rsidRPr="004F670E" w:rsidRDefault="00F818ED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818ED" w:rsidRDefault="00F818ED" w:rsidP="00936EBC">
      <w:pPr>
        <w:pStyle w:val="ConsPlusNonformat"/>
        <w:jc w:val="both"/>
        <w:rPr>
          <w:sz w:val="12"/>
        </w:rPr>
      </w:pPr>
    </w:p>
    <w:sectPr w:rsidR="00F818ED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ED" w:rsidRDefault="00F818ED" w:rsidP="009C4DFF">
      <w:pPr>
        <w:spacing w:after="0" w:line="240" w:lineRule="auto"/>
      </w:pPr>
      <w:r>
        <w:separator/>
      </w:r>
    </w:p>
  </w:endnote>
  <w:endnote w:type="continuationSeparator" w:id="0">
    <w:p w:rsidR="00F818ED" w:rsidRDefault="00F818E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ED" w:rsidRDefault="00F818ED" w:rsidP="009C4DFF">
      <w:pPr>
        <w:spacing w:after="0" w:line="240" w:lineRule="auto"/>
      </w:pPr>
      <w:r>
        <w:separator/>
      </w:r>
    </w:p>
  </w:footnote>
  <w:footnote w:type="continuationSeparator" w:id="0">
    <w:p w:rsidR="00F818ED" w:rsidRDefault="00F818E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ED" w:rsidRPr="009C4DFF" w:rsidRDefault="00F818ED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F818ED" w:rsidRDefault="00F81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974A1"/>
    <w:rsid w:val="004F670E"/>
    <w:rsid w:val="005B7C22"/>
    <w:rsid w:val="005D7D67"/>
    <w:rsid w:val="006840DD"/>
    <w:rsid w:val="00747409"/>
    <w:rsid w:val="00786A8F"/>
    <w:rsid w:val="00805515"/>
    <w:rsid w:val="008E5000"/>
    <w:rsid w:val="00936EBC"/>
    <w:rsid w:val="00956EB8"/>
    <w:rsid w:val="009C4DFF"/>
    <w:rsid w:val="009E58FE"/>
    <w:rsid w:val="00A05B4D"/>
    <w:rsid w:val="00A10EFC"/>
    <w:rsid w:val="00AB7AC5"/>
    <w:rsid w:val="00AD3E56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EB69D6"/>
    <w:rsid w:val="00F40A87"/>
    <w:rsid w:val="00F72186"/>
    <w:rsid w:val="00F818ED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2020-11-12T04:53:00Z</dcterms:created>
  <dcterms:modified xsi:type="dcterms:W3CDTF">2021-08-02T10:22:00Z</dcterms:modified>
</cp:coreProperties>
</file>