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62" w:rsidRDefault="004A2F6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4A2F62" w:rsidRDefault="004A2F6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4A2F62" w:rsidRDefault="004A2F62" w:rsidP="001E0FD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4A2F62" w:rsidRPr="002B13AD" w:rsidRDefault="004A2F6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4A2F62" w:rsidRDefault="004A2F62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A2F62" w:rsidRDefault="004A2F62" w:rsidP="00EA0A58">
      <w:pPr>
        <w:pStyle w:val="ConsPlusNonformat"/>
        <w:jc w:val="both"/>
        <w:rPr>
          <w:sz w:val="12"/>
        </w:rPr>
      </w:pPr>
    </w:p>
    <w:p w:rsidR="004A2F62" w:rsidRDefault="004A2F62" w:rsidP="00EA0A58">
      <w:pPr>
        <w:pStyle w:val="ConsPlusNonformat"/>
        <w:jc w:val="both"/>
        <w:rPr>
          <w:sz w:val="12"/>
        </w:rPr>
      </w:pPr>
    </w:p>
    <w:p w:rsidR="004A2F62" w:rsidRDefault="004A2F62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4A2F62" w:rsidRDefault="004A2F62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4A2F62" w:rsidRDefault="004A2F62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4A2F62" w:rsidRDefault="004A2F62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4A2F62" w:rsidRDefault="004A2F62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4A2F62" w:rsidRDefault="004A2F62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4A2F62" w:rsidRDefault="004A2F62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A2F62" w:rsidRDefault="004A2F62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4A2F62" w:rsidRDefault="004A2F62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4A2F62" w:rsidRDefault="004A2F62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4A2F62" w:rsidRDefault="004A2F62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A2F62" w:rsidRDefault="004A2F62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4A2F62" w:rsidRDefault="004A2F62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A2F62" w:rsidRDefault="004A2F62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4A2F62" w:rsidRDefault="004A2F62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A2F62" w:rsidRDefault="004A2F62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A2F62" w:rsidRDefault="004A2F62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A2F62" w:rsidRDefault="004A2F6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A2F62" w:rsidRDefault="004A2F62" w:rsidP="001D1E6A">
      <w:pPr>
        <w:pStyle w:val="ConsPlusNonformat"/>
        <w:jc w:val="both"/>
      </w:pPr>
    </w:p>
    <w:p w:rsidR="004A2F62" w:rsidRDefault="004A2F62" w:rsidP="001D1E6A">
      <w:pPr>
        <w:pStyle w:val="ConsPlusNonformat"/>
        <w:jc w:val="both"/>
      </w:pPr>
    </w:p>
    <w:p w:rsidR="004A2F62" w:rsidRDefault="004A2F62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4A2F62" w:rsidRDefault="004A2F62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A2F62" w:rsidRPr="003D4E04" w:rsidTr="001A557D">
        <w:tc>
          <w:tcPr>
            <w:tcW w:w="1123" w:type="dxa"/>
            <w:vMerge w:val="restart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A2F62" w:rsidRPr="003D4E04" w:rsidTr="001A557D">
        <w:tc>
          <w:tcPr>
            <w:tcW w:w="1123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2F62" w:rsidRPr="003D4E04" w:rsidTr="001A557D">
        <w:tc>
          <w:tcPr>
            <w:tcW w:w="1123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A2F62" w:rsidRPr="003D4E04" w:rsidRDefault="004A2F6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2F62" w:rsidRPr="003D4E04" w:rsidTr="001A557D">
        <w:tc>
          <w:tcPr>
            <w:tcW w:w="1123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A2F62" w:rsidRPr="003D4E04" w:rsidTr="001A557D">
        <w:tc>
          <w:tcPr>
            <w:tcW w:w="1123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2F62" w:rsidRPr="003D4E04" w:rsidTr="00B05CA6">
        <w:tc>
          <w:tcPr>
            <w:tcW w:w="1123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2F62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A2F62" w:rsidRPr="002B13AD" w:rsidRDefault="004A2F6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A2F62" w:rsidRPr="002B13AD" w:rsidRDefault="004A2F62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A2F62" w:rsidRPr="002B13AD" w:rsidRDefault="004A2F6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4A2F62" w:rsidRPr="002B13AD" w:rsidRDefault="004A2F6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4A2F62" w:rsidRPr="002B13AD" w:rsidRDefault="004A2F6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4A2F62" w:rsidRPr="002B13AD" w:rsidRDefault="004A2F6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4A2F62" w:rsidRPr="002B13AD" w:rsidRDefault="004A2F62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4A2F62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62" w:rsidRDefault="004A2F62" w:rsidP="002B78DC">
      <w:pPr>
        <w:spacing w:after="0" w:line="240" w:lineRule="auto"/>
      </w:pPr>
      <w:r>
        <w:separator/>
      </w:r>
    </w:p>
  </w:endnote>
  <w:endnote w:type="continuationSeparator" w:id="0">
    <w:p w:rsidR="004A2F62" w:rsidRDefault="004A2F6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62" w:rsidRDefault="004A2F62" w:rsidP="002B78DC">
      <w:pPr>
        <w:spacing w:after="0" w:line="240" w:lineRule="auto"/>
      </w:pPr>
      <w:r>
        <w:separator/>
      </w:r>
    </w:p>
  </w:footnote>
  <w:footnote w:type="continuationSeparator" w:id="0">
    <w:p w:rsidR="004A2F62" w:rsidRDefault="004A2F6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62" w:rsidRPr="002B78DC" w:rsidRDefault="004A2F62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4A2F62" w:rsidRDefault="004A2F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A68A4"/>
    <w:rsid w:val="001D1E6A"/>
    <w:rsid w:val="001E0FD5"/>
    <w:rsid w:val="001E2374"/>
    <w:rsid w:val="002B13AD"/>
    <w:rsid w:val="002B78DC"/>
    <w:rsid w:val="003D4E04"/>
    <w:rsid w:val="004A2F62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806309"/>
    <w:rsid w:val="00880EE7"/>
    <w:rsid w:val="008E5000"/>
    <w:rsid w:val="008F1719"/>
    <w:rsid w:val="008F65D7"/>
    <w:rsid w:val="00932C33"/>
    <w:rsid w:val="00936EBC"/>
    <w:rsid w:val="009B55A2"/>
    <w:rsid w:val="00A10EFC"/>
    <w:rsid w:val="00AF13A7"/>
    <w:rsid w:val="00B05CA6"/>
    <w:rsid w:val="00B0642F"/>
    <w:rsid w:val="00B25159"/>
    <w:rsid w:val="00B6643C"/>
    <w:rsid w:val="00B942FA"/>
    <w:rsid w:val="00D77470"/>
    <w:rsid w:val="00D912CD"/>
    <w:rsid w:val="00E92D88"/>
    <w:rsid w:val="00EA0A58"/>
    <w:rsid w:val="00F14A49"/>
    <w:rsid w:val="00F31DE2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2021-08-02T10:22:00Z</dcterms:modified>
</cp:coreProperties>
</file>