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FB9" w:rsidRDefault="00C30FB9" w:rsidP="00B86EFB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C30FB9" w:rsidRDefault="00C30FB9" w:rsidP="00B86EFB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A641AA">
        <w:rPr>
          <w:rFonts w:ascii="Times New Roman" w:hAnsi="Times New Roman" w:cs="Times New Roman"/>
          <w:sz w:val="20"/>
        </w:rPr>
        <w:t>Приложение № 31</w:t>
      </w:r>
    </w:p>
    <w:p w:rsidR="00C30FB9" w:rsidRDefault="00C30FB9" w:rsidP="00D91CEF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>к Порядку открытия и ведения лицевых счетов в Администрации сельского поселения Кашкалевский сельсовет муниципального района Бураевский район  Республики Башкортостан, утвержденному постановлением Администрации сельского поселения Кашкалевский сельсовет муниципального района Бураевский район Республики Башкортостан от 19 декабря 2019 года № 115</w:t>
      </w:r>
    </w:p>
    <w:p w:rsidR="00C30FB9" w:rsidRPr="00A641AA" w:rsidRDefault="00C30FB9" w:rsidP="00B86EFB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C30FB9" w:rsidRDefault="00C30FB9" w:rsidP="00EA0A58">
      <w:pPr>
        <w:pStyle w:val="ConsPlusNonformat"/>
        <w:jc w:val="both"/>
        <w:rPr>
          <w:sz w:val="12"/>
        </w:rPr>
      </w:pPr>
    </w:p>
    <w:p w:rsidR="00C30FB9" w:rsidRDefault="00C30FB9" w:rsidP="00EA0A58">
      <w:pPr>
        <w:pStyle w:val="ConsPlusNonformat"/>
        <w:jc w:val="both"/>
        <w:rPr>
          <w:sz w:val="12"/>
        </w:rPr>
      </w:pPr>
    </w:p>
    <w:p w:rsidR="00C30FB9" w:rsidRDefault="00C30FB9" w:rsidP="005D7D67">
      <w:pPr>
        <w:pStyle w:val="ConsPlusNormal"/>
        <w:jc w:val="right"/>
      </w:pPr>
    </w:p>
    <w:p w:rsidR="00C30FB9" w:rsidRDefault="00C30FB9" w:rsidP="00B25159">
      <w:pPr>
        <w:pStyle w:val="ConsPlusNormal"/>
        <w:jc w:val="both"/>
      </w:pPr>
      <w:bookmarkStart w:id="0" w:name="P3593"/>
      <w:bookmarkEnd w:id="0"/>
    </w:p>
    <w:p w:rsidR="00C30FB9" w:rsidRDefault="00C30FB9" w:rsidP="000D4D60">
      <w:pPr>
        <w:pStyle w:val="ConsPlusNonformat"/>
        <w:jc w:val="both"/>
      </w:pPr>
      <w:bookmarkStart w:id="1" w:name="P3804"/>
      <w:bookmarkEnd w:id="1"/>
      <w:r>
        <w:t xml:space="preserve">                      ПРИЛОЖЕНИЕ К ВЫПИСКЕ                       ┌──────┐</w:t>
      </w:r>
    </w:p>
    <w:p w:rsidR="00C30FB9" w:rsidRDefault="00C30FB9" w:rsidP="000D4D60">
      <w:pPr>
        <w:pStyle w:val="ConsPlusNonformat"/>
        <w:jc w:val="both"/>
      </w:pPr>
      <w:r>
        <w:t xml:space="preserve">    из лицевого счета администратора источников финансирования   │ Коды │</w:t>
      </w:r>
    </w:p>
    <w:p w:rsidR="00C30FB9" w:rsidRDefault="00C30FB9" w:rsidP="000D4D60">
      <w:pPr>
        <w:pStyle w:val="ConsPlusNonformat"/>
        <w:jc w:val="both"/>
      </w:pPr>
      <w:r>
        <w:t xml:space="preserve">                                        ┌─────────────┐          ├──────┤</w:t>
      </w:r>
    </w:p>
    <w:p w:rsidR="00C30FB9" w:rsidRDefault="00C30FB9" w:rsidP="000D4D60">
      <w:pPr>
        <w:pStyle w:val="ConsPlusNonformat"/>
        <w:jc w:val="both"/>
      </w:pPr>
      <w:r>
        <w:t xml:space="preserve">                     дефицита бюджета N │             │          │      │</w:t>
      </w:r>
    </w:p>
    <w:p w:rsidR="00C30FB9" w:rsidRDefault="00C30FB9" w:rsidP="000D4D60">
      <w:pPr>
        <w:pStyle w:val="ConsPlusNonformat"/>
        <w:jc w:val="both"/>
      </w:pPr>
      <w:r>
        <w:t xml:space="preserve">                                        └─────────────┘          ├──────┤</w:t>
      </w:r>
    </w:p>
    <w:p w:rsidR="00C30FB9" w:rsidRDefault="00C30FB9" w:rsidP="000D4D60">
      <w:pPr>
        <w:pStyle w:val="ConsPlusNonformat"/>
        <w:jc w:val="both"/>
      </w:pPr>
      <w:r>
        <w:t xml:space="preserve">                   за "__" _________ 20__ г.                Дата │      │</w:t>
      </w:r>
    </w:p>
    <w:p w:rsidR="00C30FB9" w:rsidRDefault="00C30FB9" w:rsidP="000D4D60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C30FB9" w:rsidRDefault="00C30FB9" w:rsidP="000D4D60">
      <w:pPr>
        <w:pStyle w:val="ConsPlusNonformat"/>
        <w:jc w:val="both"/>
      </w:pPr>
      <w:r>
        <w:t xml:space="preserve">                                                                 │      │</w:t>
      </w:r>
    </w:p>
    <w:p w:rsidR="00C30FB9" w:rsidRDefault="00C30FB9" w:rsidP="000D4D60">
      <w:pPr>
        <w:pStyle w:val="ConsPlusNonformat"/>
        <w:jc w:val="both"/>
      </w:pPr>
      <w:r>
        <w:t>Финансовый орган            ______________________________       ├──────┤</w:t>
      </w:r>
    </w:p>
    <w:p w:rsidR="00C30FB9" w:rsidRDefault="00C30FB9" w:rsidP="000D4D60">
      <w:pPr>
        <w:pStyle w:val="ConsPlusNonformat"/>
        <w:jc w:val="both"/>
      </w:pPr>
      <w:r>
        <w:t>Администратор источников                                         │      │</w:t>
      </w:r>
    </w:p>
    <w:p w:rsidR="00C30FB9" w:rsidRDefault="00C30FB9" w:rsidP="000D4D60">
      <w:pPr>
        <w:pStyle w:val="ConsPlusNonformat"/>
        <w:jc w:val="both"/>
      </w:pPr>
      <w:r>
        <w:t>финансирования дефицита бюджета  _______________________         ├──────┤</w:t>
      </w:r>
    </w:p>
    <w:p w:rsidR="00C30FB9" w:rsidRDefault="00C30FB9" w:rsidP="000D4D60">
      <w:pPr>
        <w:pStyle w:val="ConsPlusNonformat"/>
        <w:jc w:val="both"/>
      </w:pPr>
      <w:r>
        <w:t>Главный администратор источников                                 │      │</w:t>
      </w:r>
    </w:p>
    <w:p w:rsidR="00C30FB9" w:rsidRDefault="00C30FB9" w:rsidP="000D4D60">
      <w:pPr>
        <w:pStyle w:val="ConsPlusNonformat"/>
        <w:jc w:val="both"/>
      </w:pPr>
      <w:r>
        <w:t>финансирования дефицита бюджета  ___________________ Глава по БК ├──────┤</w:t>
      </w:r>
    </w:p>
    <w:p w:rsidR="00C30FB9" w:rsidRDefault="00C30FB9" w:rsidP="000D4D60">
      <w:pPr>
        <w:pStyle w:val="ConsPlusNonformat"/>
        <w:jc w:val="both"/>
      </w:pPr>
      <w:r>
        <w:t>Наименование бюджета      ________________________________       │      │</w:t>
      </w:r>
    </w:p>
    <w:p w:rsidR="00C30FB9" w:rsidRDefault="00C30FB9" w:rsidP="000D4D60">
      <w:pPr>
        <w:pStyle w:val="ConsPlusNonformat"/>
        <w:jc w:val="both"/>
      </w:pPr>
      <w:r>
        <w:t>Периодичность: ежедневная                                        ├──────┤</w:t>
      </w:r>
    </w:p>
    <w:p w:rsidR="00C30FB9" w:rsidRDefault="00C30FB9" w:rsidP="000D4D60">
      <w:pPr>
        <w:pStyle w:val="ConsPlusNonformat"/>
        <w:jc w:val="both"/>
      </w:pPr>
      <w:r>
        <w:t>Единица измерения: руб.                                          │      │</w:t>
      </w:r>
    </w:p>
    <w:p w:rsidR="00C30FB9" w:rsidRDefault="00C30FB9" w:rsidP="000D4D60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C30FB9" w:rsidRDefault="00C30FB9" w:rsidP="000D4D60">
      <w:pPr>
        <w:pStyle w:val="ConsPlusNonformat"/>
        <w:jc w:val="both"/>
      </w:pPr>
      <w:r>
        <w:t xml:space="preserve"> 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│</w:t>
      </w:r>
    </w:p>
    <w:p w:rsidR="00C30FB9" w:rsidRDefault="00C30FB9" w:rsidP="000D4D60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C30FB9" w:rsidRDefault="00C30FB9">
      <w:pPr>
        <w:spacing w:after="160" w:line="259" w:lineRule="auto"/>
        <w:rPr>
          <w:rFonts w:ascii="Courier New" w:hAnsi="Courier New" w:cs="Courier New"/>
          <w:sz w:val="20"/>
          <w:szCs w:val="20"/>
          <w:lang w:eastAsia="ru-RU"/>
        </w:rPr>
      </w:pPr>
      <w:r>
        <w:br w:type="page"/>
      </w:r>
    </w:p>
    <w:p w:rsidR="00C30FB9" w:rsidRDefault="00C30FB9" w:rsidP="000D4D60">
      <w:pPr>
        <w:pStyle w:val="ConsPlusNonformat"/>
        <w:jc w:val="both"/>
      </w:pPr>
    </w:p>
    <w:p w:rsidR="00C30FB9" w:rsidRPr="00A641AA" w:rsidRDefault="00C30FB9" w:rsidP="000D4D60">
      <w:pPr>
        <w:pStyle w:val="ConsPlusNonformat"/>
        <w:jc w:val="both"/>
      </w:pPr>
      <w:r w:rsidRPr="00A641AA">
        <w:t>1. Доведенные бюджетные данные</w:t>
      </w:r>
    </w:p>
    <w:p w:rsidR="00C30FB9" w:rsidRPr="00A641AA" w:rsidRDefault="00C30FB9" w:rsidP="000D4D60">
      <w:pPr>
        <w:pStyle w:val="ConsPlusNonformat"/>
        <w:jc w:val="both"/>
      </w:pPr>
    </w:p>
    <w:p w:rsidR="00C30FB9" w:rsidRPr="00A641AA" w:rsidRDefault="00C30FB9" w:rsidP="000D4D60">
      <w:pPr>
        <w:pStyle w:val="ConsPlusNonformat"/>
        <w:jc w:val="both"/>
      </w:pPr>
      <w:r w:rsidRPr="00A641AA">
        <w:t xml:space="preserve">                     1.1. Бюджетные ассигнования</w:t>
      </w:r>
    </w:p>
    <w:p w:rsidR="00C30FB9" w:rsidRPr="00A641AA" w:rsidRDefault="00C30FB9" w:rsidP="000D4D60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23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C30FB9" w:rsidRPr="00526731" w:rsidTr="001A557D">
        <w:tc>
          <w:tcPr>
            <w:tcW w:w="1123" w:type="dxa"/>
            <w:vMerge w:val="restart"/>
          </w:tcPr>
          <w:p w:rsidR="00C30FB9" w:rsidRPr="00A641AA" w:rsidRDefault="00C30FB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C30FB9" w:rsidRPr="00A641AA" w:rsidRDefault="00C30FB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C30FB9" w:rsidRPr="00A641AA" w:rsidRDefault="00C30FB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C30FB9" w:rsidRPr="00A641AA" w:rsidRDefault="00C30FB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C30FB9" w:rsidRPr="00A641AA" w:rsidRDefault="00C30FB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C30FB9" w:rsidRPr="00526731" w:rsidTr="001A557D">
        <w:tc>
          <w:tcPr>
            <w:tcW w:w="1123" w:type="dxa"/>
            <w:vMerge/>
          </w:tcPr>
          <w:p w:rsidR="00C30FB9" w:rsidRPr="00526731" w:rsidRDefault="00C30FB9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C30FB9" w:rsidRPr="00A641AA" w:rsidRDefault="00C30FB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C30FB9" w:rsidRPr="00A641AA" w:rsidRDefault="00C30FB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C30FB9" w:rsidRPr="00A641AA" w:rsidRDefault="00C30FB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C30FB9" w:rsidRPr="00A641AA" w:rsidRDefault="00C30FB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C30FB9" w:rsidRPr="00A641AA" w:rsidRDefault="00C30FB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C30FB9" w:rsidRPr="00A641AA" w:rsidRDefault="00C30FB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C30FB9" w:rsidRPr="00526731" w:rsidRDefault="00C30FB9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30FB9" w:rsidRPr="00526731" w:rsidTr="001A557D">
        <w:tc>
          <w:tcPr>
            <w:tcW w:w="1123" w:type="dxa"/>
            <w:vMerge/>
          </w:tcPr>
          <w:p w:rsidR="00C30FB9" w:rsidRPr="00526731" w:rsidRDefault="00C30FB9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C30FB9" w:rsidRPr="00526731" w:rsidRDefault="00C30FB9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C30FB9" w:rsidRPr="00A641AA" w:rsidRDefault="00C30FB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C30FB9" w:rsidRPr="00A641AA" w:rsidRDefault="00C30FB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C30FB9" w:rsidRPr="00526731" w:rsidRDefault="00C30FB9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C30FB9" w:rsidRPr="00A641AA" w:rsidRDefault="00C30FB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C30FB9" w:rsidRPr="00A641AA" w:rsidRDefault="00C30FB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C30FB9" w:rsidRPr="00526731" w:rsidRDefault="00C30FB9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C30FB9" w:rsidRPr="00A641AA" w:rsidRDefault="00C30FB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C30FB9" w:rsidRPr="00A641AA" w:rsidRDefault="00C30FB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C30FB9" w:rsidRPr="00526731" w:rsidRDefault="00C30FB9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30FB9" w:rsidRPr="00526731" w:rsidTr="001A557D">
        <w:tc>
          <w:tcPr>
            <w:tcW w:w="1123" w:type="dxa"/>
          </w:tcPr>
          <w:p w:rsidR="00C30FB9" w:rsidRPr="00A641AA" w:rsidRDefault="00C30FB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729" w:type="dxa"/>
          </w:tcPr>
          <w:p w:rsidR="00C30FB9" w:rsidRPr="00A641AA" w:rsidRDefault="00C30FB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69" w:type="dxa"/>
          </w:tcPr>
          <w:p w:rsidR="00C30FB9" w:rsidRPr="00A641AA" w:rsidRDefault="00C30FB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009" w:type="dxa"/>
          </w:tcPr>
          <w:p w:rsidR="00C30FB9" w:rsidRPr="00A641AA" w:rsidRDefault="00C30FB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29" w:type="dxa"/>
          </w:tcPr>
          <w:p w:rsidR="00C30FB9" w:rsidRPr="00A641AA" w:rsidRDefault="00C30FB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069" w:type="dxa"/>
          </w:tcPr>
          <w:p w:rsidR="00C30FB9" w:rsidRPr="00A641AA" w:rsidRDefault="00C30FB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009" w:type="dxa"/>
          </w:tcPr>
          <w:p w:rsidR="00C30FB9" w:rsidRPr="00A641AA" w:rsidRDefault="00C30FB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729" w:type="dxa"/>
          </w:tcPr>
          <w:p w:rsidR="00C30FB9" w:rsidRPr="00A641AA" w:rsidRDefault="00C30FB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069" w:type="dxa"/>
          </w:tcPr>
          <w:p w:rsidR="00C30FB9" w:rsidRPr="00A641AA" w:rsidRDefault="00C30FB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9</w:t>
            </w:r>
          </w:p>
        </w:tc>
        <w:tc>
          <w:tcPr>
            <w:tcW w:w="1009" w:type="dxa"/>
          </w:tcPr>
          <w:p w:rsidR="00C30FB9" w:rsidRPr="00A641AA" w:rsidRDefault="00C30FB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10</w:t>
            </w:r>
          </w:p>
        </w:tc>
        <w:tc>
          <w:tcPr>
            <w:tcW w:w="1729" w:type="dxa"/>
          </w:tcPr>
          <w:p w:rsidR="00C30FB9" w:rsidRPr="00A641AA" w:rsidRDefault="00C30FB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11</w:t>
            </w:r>
          </w:p>
        </w:tc>
      </w:tr>
      <w:tr w:rsidR="00C30FB9" w:rsidRPr="00526731" w:rsidTr="001A557D">
        <w:tc>
          <w:tcPr>
            <w:tcW w:w="1123" w:type="dxa"/>
          </w:tcPr>
          <w:p w:rsidR="00C30FB9" w:rsidRPr="00A641AA" w:rsidRDefault="00C30FB9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C30FB9" w:rsidRPr="00A641AA" w:rsidRDefault="00C30FB9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C30FB9" w:rsidRPr="00A641AA" w:rsidRDefault="00C30FB9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C30FB9" w:rsidRPr="00A641AA" w:rsidRDefault="00C30FB9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C30FB9" w:rsidRPr="00A641AA" w:rsidRDefault="00C30FB9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C30FB9" w:rsidRPr="00A641AA" w:rsidRDefault="00C30FB9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C30FB9" w:rsidRPr="00A641AA" w:rsidRDefault="00C30FB9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C30FB9" w:rsidRPr="00A641AA" w:rsidRDefault="00C30FB9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C30FB9" w:rsidRPr="00A641AA" w:rsidRDefault="00C30FB9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C30FB9" w:rsidRPr="00A641AA" w:rsidRDefault="00C30FB9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C30FB9" w:rsidRPr="00A641AA" w:rsidRDefault="00C30FB9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C30FB9" w:rsidRPr="00526731" w:rsidTr="0009362E">
        <w:tc>
          <w:tcPr>
            <w:tcW w:w="1123" w:type="dxa"/>
          </w:tcPr>
          <w:p w:rsidR="00C30FB9" w:rsidRPr="00A641AA" w:rsidRDefault="00C30FB9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C30FB9" w:rsidRPr="00A641AA" w:rsidRDefault="00C30FB9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C30FB9" w:rsidRPr="00A641AA" w:rsidRDefault="00C30FB9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C30FB9" w:rsidRPr="00A641AA" w:rsidRDefault="00C30FB9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C30FB9" w:rsidRPr="00A641AA" w:rsidRDefault="00C30FB9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C30FB9" w:rsidRPr="00A641AA" w:rsidRDefault="00C30FB9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C30FB9" w:rsidRPr="00A641AA" w:rsidRDefault="00C30FB9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C30FB9" w:rsidRPr="00A641AA" w:rsidRDefault="00C30FB9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C30FB9" w:rsidRPr="00A641AA" w:rsidRDefault="00C30FB9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C30FB9" w:rsidRPr="00A641AA" w:rsidRDefault="00C30FB9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C30FB9" w:rsidRPr="00A641AA" w:rsidRDefault="00C30FB9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C30FB9" w:rsidRPr="00526731" w:rsidTr="0009362E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1123" w:type="dxa"/>
            <w:tcBorders>
              <w:left w:val="single" w:sz="4" w:space="0" w:color="auto"/>
            </w:tcBorders>
          </w:tcPr>
          <w:p w:rsidR="00C30FB9" w:rsidRPr="00A641AA" w:rsidRDefault="00C30FB9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C30FB9" w:rsidRPr="00A641AA" w:rsidRDefault="00C30FB9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C30FB9" w:rsidRPr="00A641AA" w:rsidRDefault="00C30FB9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C30FB9" w:rsidRPr="00A641AA" w:rsidRDefault="00C30FB9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C30FB9" w:rsidRPr="00A641AA" w:rsidRDefault="00C30FB9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C30FB9" w:rsidRPr="00A641AA" w:rsidRDefault="00C30FB9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C30FB9" w:rsidRPr="00A641AA" w:rsidRDefault="00C30FB9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C30FB9" w:rsidRPr="00A641AA" w:rsidRDefault="00C30FB9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C30FB9" w:rsidRPr="00A641AA" w:rsidRDefault="00C30FB9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C30FB9" w:rsidRPr="00A641AA" w:rsidRDefault="00C30FB9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C30FB9" w:rsidRPr="00A641AA" w:rsidRDefault="00C30FB9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C30FB9" w:rsidRPr="00A641AA" w:rsidRDefault="00C30FB9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C30FB9" w:rsidRPr="00A641AA" w:rsidRDefault="00C30FB9" w:rsidP="000D4D60">
      <w:pPr>
        <w:pStyle w:val="ConsPlusNonformat"/>
        <w:jc w:val="both"/>
      </w:pPr>
      <w:r w:rsidRPr="00A641AA">
        <w:t xml:space="preserve">                 2. Операции с источниками финансирования</w:t>
      </w:r>
    </w:p>
    <w:p w:rsidR="00C30FB9" w:rsidRPr="00A641AA" w:rsidRDefault="00C30FB9" w:rsidP="000D4D60">
      <w:pPr>
        <w:pStyle w:val="ConsPlusNonformat"/>
        <w:jc w:val="both"/>
      </w:pPr>
      <w:r w:rsidRPr="00A641AA">
        <w:t xml:space="preserve">                              дефицита бюджета</w:t>
      </w:r>
    </w:p>
    <w:p w:rsidR="00C30FB9" w:rsidRPr="00A641AA" w:rsidRDefault="00C30FB9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60"/>
        <w:gridCol w:w="2806"/>
        <w:gridCol w:w="2916"/>
        <w:gridCol w:w="1404"/>
        <w:gridCol w:w="1404"/>
        <w:gridCol w:w="1729"/>
      </w:tblGrid>
      <w:tr w:rsidR="00C30FB9" w:rsidRPr="00526731" w:rsidTr="00A641AA">
        <w:tc>
          <w:tcPr>
            <w:tcW w:w="1560" w:type="dxa"/>
            <w:vMerge w:val="restart"/>
          </w:tcPr>
          <w:p w:rsidR="00C30FB9" w:rsidRPr="00A641AA" w:rsidRDefault="00C30FB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2806" w:type="dxa"/>
            <w:vMerge w:val="restart"/>
          </w:tcPr>
          <w:p w:rsidR="00C30FB9" w:rsidRPr="00A641AA" w:rsidRDefault="00C30FB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Дата начала ввода в действие</w:t>
            </w:r>
          </w:p>
        </w:tc>
        <w:tc>
          <w:tcPr>
            <w:tcW w:w="5724" w:type="dxa"/>
            <w:gridSpan w:val="3"/>
          </w:tcPr>
          <w:p w:rsidR="00C30FB9" w:rsidRPr="00A641AA" w:rsidRDefault="00C30FB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Бюджетные ассигнования</w:t>
            </w:r>
          </w:p>
        </w:tc>
        <w:tc>
          <w:tcPr>
            <w:tcW w:w="1729" w:type="dxa"/>
            <w:vMerge w:val="restart"/>
          </w:tcPr>
          <w:p w:rsidR="00C30FB9" w:rsidRPr="00A641AA" w:rsidRDefault="00C30FB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C30FB9" w:rsidRPr="00526731" w:rsidTr="00A641AA">
        <w:tc>
          <w:tcPr>
            <w:tcW w:w="1560" w:type="dxa"/>
            <w:vMerge/>
          </w:tcPr>
          <w:p w:rsidR="00C30FB9" w:rsidRPr="00526731" w:rsidRDefault="00C30FB9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C30FB9" w:rsidRPr="00526731" w:rsidRDefault="00C30FB9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6" w:type="dxa"/>
            <w:vMerge w:val="restart"/>
          </w:tcPr>
          <w:p w:rsidR="00C30FB9" w:rsidRPr="00A641AA" w:rsidRDefault="00C30FB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808" w:type="dxa"/>
            <w:gridSpan w:val="2"/>
          </w:tcPr>
          <w:p w:rsidR="00C30FB9" w:rsidRPr="00A641AA" w:rsidRDefault="00C30FB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C30FB9" w:rsidRPr="00526731" w:rsidRDefault="00C30FB9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30FB9" w:rsidRPr="00526731" w:rsidTr="00A641AA">
        <w:tc>
          <w:tcPr>
            <w:tcW w:w="1560" w:type="dxa"/>
            <w:vMerge/>
          </w:tcPr>
          <w:p w:rsidR="00C30FB9" w:rsidRPr="00526731" w:rsidRDefault="00C30FB9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C30FB9" w:rsidRPr="00526731" w:rsidRDefault="00C30FB9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6" w:type="dxa"/>
            <w:vMerge/>
          </w:tcPr>
          <w:p w:rsidR="00C30FB9" w:rsidRPr="00526731" w:rsidRDefault="00C30FB9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</w:tcPr>
          <w:p w:rsidR="00C30FB9" w:rsidRPr="00A641AA" w:rsidRDefault="00C30FB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404" w:type="dxa"/>
          </w:tcPr>
          <w:p w:rsidR="00C30FB9" w:rsidRPr="00A641AA" w:rsidRDefault="00C30FB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C30FB9" w:rsidRPr="00526731" w:rsidRDefault="00C30FB9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30FB9" w:rsidRPr="00526731" w:rsidTr="00A641AA">
        <w:tc>
          <w:tcPr>
            <w:tcW w:w="1560" w:type="dxa"/>
          </w:tcPr>
          <w:p w:rsidR="00C30FB9" w:rsidRPr="00A641AA" w:rsidRDefault="00C30FB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806" w:type="dxa"/>
          </w:tcPr>
          <w:p w:rsidR="00C30FB9" w:rsidRPr="00A641AA" w:rsidRDefault="00C30FB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2916" w:type="dxa"/>
          </w:tcPr>
          <w:p w:rsidR="00C30FB9" w:rsidRPr="00A641AA" w:rsidRDefault="00C30FB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404" w:type="dxa"/>
          </w:tcPr>
          <w:p w:rsidR="00C30FB9" w:rsidRPr="00A641AA" w:rsidRDefault="00C30FB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404" w:type="dxa"/>
          </w:tcPr>
          <w:p w:rsidR="00C30FB9" w:rsidRPr="00A641AA" w:rsidRDefault="00C30FB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729" w:type="dxa"/>
          </w:tcPr>
          <w:p w:rsidR="00C30FB9" w:rsidRPr="00A641AA" w:rsidRDefault="00C30FB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6</w:t>
            </w:r>
          </w:p>
        </w:tc>
      </w:tr>
      <w:tr w:rsidR="00C30FB9" w:rsidRPr="00526731" w:rsidTr="00A641AA">
        <w:tc>
          <w:tcPr>
            <w:tcW w:w="1560" w:type="dxa"/>
          </w:tcPr>
          <w:p w:rsidR="00C30FB9" w:rsidRPr="00A641AA" w:rsidRDefault="00C30FB9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06" w:type="dxa"/>
          </w:tcPr>
          <w:p w:rsidR="00C30FB9" w:rsidRPr="00A641AA" w:rsidRDefault="00C30FB9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6" w:type="dxa"/>
          </w:tcPr>
          <w:p w:rsidR="00C30FB9" w:rsidRPr="00A641AA" w:rsidRDefault="00C30FB9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C30FB9" w:rsidRPr="00A641AA" w:rsidRDefault="00C30FB9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C30FB9" w:rsidRPr="00A641AA" w:rsidRDefault="00C30FB9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C30FB9" w:rsidRPr="00A641AA" w:rsidRDefault="00C30FB9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C30FB9" w:rsidRPr="00526731" w:rsidTr="0009362E">
        <w:tc>
          <w:tcPr>
            <w:tcW w:w="1560" w:type="dxa"/>
          </w:tcPr>
          <w:p w:rsidR="00C30FB9" w:rsidRPr="00A641AA" w:rsidRDefault="00C30FB9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06" w:type="dxa"/>
          </w:tcPr>
          <w:p w:rsidR="00C30FB9" w:rsidRPr="00A641AA" w:rsidRDefault="00C30FB9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6" w:type="dxa"/>
          </w:tcPr>
          <w:p w:rsidR="00C30FB9" w:rsidRPr="00A641AA" w:rsidRDefault="00C30FB9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C30FB9" w:rsidRPr="00A641AA" w:rsidRDefault="00C30FB9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C30FB9" w:rsidRPr="00A641AA" w:rsidRDefault="00C30FB9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C30FB9" w:rsidRPr="00A641AA" w:rsidRDefault="00C30FB9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C30FB9" w:rsidRPr="00526731" w:rsidTr="0009362E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4366" w:type="dxa"/>
            <w:gridSpan w:val="2"/>
            <w:tcBorders>
              <w:left w:val="single" w:sz="4" w:space="0" w:color="auto"/>
            </w:tcBorders>
          </w:tcPr>
          <w:p w:rsidR="00C30FB9" w:rsidRPr="00A641AA" w:rsidRDefault="00C30FB9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2916" w:type="dxa"/>
          </w:tcPr>
          <w:p w:rsidR="00C30FB9" w:rsidRPr="00A641AA" w:rsidRDefault="00C30FB9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C30FB9" w:rsidRPr="00A641AA" w:rsidRDefault="00C30FB9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C30FB9" w:rsidRPr="00A641AA" w:rsidRDefault="00C30FB9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C30FB9" w:rsidRPr="00A641AA" w:rsidRDefault="00C30FB9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C30FB9" w:rsidRPr="00A641AA" w:rsidRDefault="00C30FB9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C30FB9" w:rsidRPr="00A641AA" w:rsidRDefault="00C30FB9" w:rsidP="000D4D60">
      <w:pPr>
        <w:pStyle w:val="ConsPlusNonformat"/>
        <w:jc w:val="both"/>
      </w:pPr>
      <w:r w:rsidRPr="00A641AA">
        <w:t>Ответственный исполнитель ___________ _________ _____________ _________</w:t>
      </w:r>
    </w:p>
    <w:p w:rsidR="00C30FB9" w:rsidRPr="00A641AA" w:rsidRDefault="00C30FB9" w:rsidP="000D4D60">
      <w:pPr>
        <w:pStyle w:val="ConsPlusNonformat"/>
        <w:jc w:val="both"/>
      </w:pPr>
      <w:r w:rsidRPr="00A641AA">
        <w:t xml:space="preserve">                          (должность) (подпись) (расшифровка  (телефон)</w:t>
      </w:r>
    </w:p>
    <w:p w:rsidR="00C30FB9" w:rsidRPr="00A641AA" w:rsidRDefault="00C30FB9" w:rsidP="000D4D60">
      <w:pPr>
        <w:pStyle w:val="ConsPlusNonformat"/>
        <w:jc w:val="both"/>
      </w:pPr>
      <w:r w:rsidRPr="00A641AA">
        <w:t xml:space="preserve">                                                  подписи)</w:t>
      </w:r>
    </w:p>
    <w:p w:rsidR="00C30FB9" w:rsidRPr="00A641AA" w:rsidRDefault="00C30FB9" w:rsidP="00C26F38">
      <w:pPr>
        <w:pStyle w:val="ConsPlusNonformat"/>
        <w:jc w:val="both"/>
      </w:pPr>
      <w:r w:rsidRPr="00A641AA">
        <w:t>"__" ___________ 20__ г.</w:t>
      </w:r>
      <w:r>
        <w:t>»</w:t>
      </w:r>
    </w:p>
    <w:sectPr w:rsidR="00C30FB9" w:rsidRPr="00A641AA" w:rsidSect="00D60470">
      <w:headerReference w:type="default" r:id="rId7"/>
      <w:pgSz w:w="16838" w:h="11905" w:orient="landscape"/>
      <w:pgMar w:top="567" w:right="395" w:bottom="850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FB9" w:rsidRDefault="00C30FB9" w:rsidP="000E7957">
      <w:pPr>
        <w:spacing w:after="0" w:line="240" w:lineRule="auto"/>
      </w:pPr>
      <w:r>
        <w:separator/>
      </w:r>
    </w:p>
  </w:endnote>
  <w:endnote w:type="continuationSeparator" w:id="0">
    <w:p w:rsidR="00C30FB9" w:rsidRDefault="00C30FB9" w:rsidP="000E7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FB9" w:rsidRDefault="00C30FB9" w:rsidP="000E7957">
      <w:pPr>
        <w:spacing w:after="0" w:line="240" w:lineRule="auto"/>
      </w:pPr>
      <w:r>
        <w:separator/>
      </w:r>
    </w:p>
  </w:footnote>
  <w:footnote w:type="continuationSeparator" w:id="0">
    <w:p w:rsidR="00C30FB9" w:rsidRDefault="00C30FB9" w:rsidP="000E7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FB9" w:rsidRPr="000E7957" w:rsidRDefault="00C30FB9">
    <w:pPr>
      <w:pStyle w:val="Header"/>
      <w:jc w:val="center"/>
      <w:rPr>
        <w:sz w:val="20"/>
        <w:szCs w:val="20"/>
      </w:rPr>
    </w:pPr>
    <w:r w:rsidRPr="000E7957">
      <w:rPr>
        <w:sz w:val="20"/>
        <w:szCs w:val="20"/>
      </w:rPr>
      <w:fldChar w:fldCharType="begin"/>
    </w:r>
    <w:r w:rsidRPr="000E7957">
      <w:rPr>
        <w:sz w:val="20"/>
        <w:szCs w:val="20"/>
      </w:rPr>
      <w:instrText>PAGE   \* MERGEFORMAT</w:instrText>
    </w:r>
    <w:r w:rsidRPr="000E7957">
      <w:rPr>
        <w:sz w:val="20"/>
        <w:szCs w:val="20"/>
      </w:rPr>
      <w:fldChar w:fldCharType="separate"/>
    </w:r>
    <w:r>
      <w:rPr>
        <w:noProof/>
        <w:sz w:val="20"/>
        <w:szCs w:val="20"/>
      </w:rPr>
      <w:t>3</w:t>
    </w:r>
    <w:r w:rsidRPr="000E7957">
      <w:rPr>
        <w:sz w:val="20"/>
        <w:szCs w:val="20"/>
      </w:rPr>
      <w:fldChar w:fldCharType="end"/>
    </w:r>
  </w:p>
  <w:p w:rsidR="00C30FB9" w:rsidRDefault="00C30FB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0343E1"/>
    <w:rsid w:val="00053FFA"/>
    <w:rsid w:val="0009362E"/>
    <w:rsid w:val="000D4D60"/>
    <w:rsid w:val="000E7957"/>
    <w:rsid w:val="001A40A8"/>
    <w:rsid w:val="001A557D"/>
    <w:rsid w:val="001D1E6A"/>
    <w:rsid w:val="0028223E"/>
    <w:rsid w:val="00316994"/>
    <w:rsid w:val="003B5855"/>
    <w:rsid w:val="00401D4A"/>
    <w:rsid w:val="00472694"/>
    <w:rsid w:val="00492A62"/>
    <w:rsid w:val="00526731"/>
    <w:rsid w:val="00572F98"/>
    <w:rsid w:val="00585729"/>
    <w:rsid w:val="005B7C22"/>
    <w:rsid w:val="005D7D67"/>
    <w:rsid w:val="006435E9"/>
    <w:rsid w:val="006840DD"/>
    <w:rsid w:val="006F7049"/>
    <w:rsid w:val="008E5000"/>
    <w:rsid w:val="00936EBC"/>
    <w:rsid w:val="00A10EFC"/>
    <w:rsid w:val="00A641AA"/>
    <w:rsid w:val="00AD7B3E"/>
    <w:rsid w:val="00B0642F"/>
    <w:rsid w:val="00B25159"/>
    <w:rsid w:val="00B6643C"/>
    <w:rsid w:val="00B86EFB"/>
    <w:rsid w:val="00C26F38"/>
    <w:rsid w:val="00C30DDF"/>
    <w:rsid w:val="00C30FB9"/>
    <w:rsid w:val="00C44C16"/>
    <w:rsid w:val="00C90672"/>
    <w:rsid w:val="00D60470"/>
    <w:rsid w:val="00D751C8"/>
    <w:rsid w:val="00D77470"/>
    <w:rsid w:val="00D91CEF"/>
    <w:rsid w:val="00DA27BD"/>
    <w:rsid w:val="00E87D15"/>
    <w:rsid w:val="00E92D88"/>
    <w:rsid w:val="00EA0A58"/>
    <w:rsid w:val="00F16260"/>
    <w:rsid w:val="00F67F28"/>
    <w:rsid w:val="00F91F48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E7957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E7957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AD7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7B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91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3</Pages>
  <Words>435</Words>
  <Characters>2485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Рагида</cp:lastModifiedBy>
  <cp:revision>20</cp:revision>
  <cp:lastPrinted>2020-12-18T10:11:00Z</cp:lastPrinted>
  <dcterms:created xsi:type="dcterms:W3CDTF">2020-11-12T06:27:00Z</dcterms:created>
  <dcterms:modified xsi:type="dcterms:W3CDTF">2021-08-02T10:23:00Z</dcterms:modified>
</cp:coreProperties>
</file>